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DD65" w14:textId="05F2722E" w:rsidR="00F311ED" w:rsidRDefault="00EA47A6" w:rsidP="00BE2372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5466BCEB" wp14:editId="56EED778">
            <wp:extent cx="5759450" cy="124269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2DCEA" w14:textId="3266D0CD" w:rsidR="002E7DB5" w:rsidRDefault="002E7DB5" w:rsidP="00965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D6A3AB0" w14:textId="4A02A34A" w:rsidR="001B43F1" w:rsidRPr="001B43F1" w:rsidRDefault="001B43F1" w:rsidP="001B43F1">
      <w:pPr>
        <w:tabs>
          <w:tab w:val="center" w:pos="4536"/>
          <w:tab w:val="left" w:pos="7905"/>
        </w:tabs>
        <w:rPr>
          <w:rFonts w:ascii="Arial" w:hAnsi="Arial" w:cs="Arial"/>
        </w:rPr>
      </w:pPr>
      <w:r w:rsidRPr="001B43F1">
        <w:rPr>
          <w:rFonts w:ascii="Arial" w:hAnsi="Arial" w:cs="Arial"/>
          <w:b/>
          <w:szCs w:val="24"/>
          <w:u w:val="single"/>
        </w:rPr>
        <w:t>Klasse 2, Materialliste für das Schuljahr 202</w:t>
      </w:r>
      <w:r w:rsidRPr="001B43F1">
        <w:rPr>
          <w:rFonts w:ascii="Arial" w:hAnsi="Arial" w:cs="Arial"/>
          <w:b/>
          <w:szCs w:val="24"/>
          <w:u w:val="single"/>
        </w:rPr>
        <w:t>3</w:t>
      </w:r>
      <w:r w:rsidRPr="001B43F1">
        <w:rPr>
          <w:rFonts w:ascii="Arial" w:hAnsi="Arial" w:cs="Arial"/>
          <w:b/>
          <w:szCs w:val="24"/>
          <w:u w:val="single"/>
        </w:rPr>
        <w:t>/202</w:t>
      </w:r>
      <w:r w:rsidRPr="001B43F1">
        <w:rPr>
          <w:rFonts w:ascii="Arial" w:hAnsi="Arial" w:cs="Arial"/>
          <w:b/>
          <w:szCs w:val="24"/>
          <w:u w:val="single"/>
        </w:rPr>
        <w:t>4</w:t>
      </w:r>
    </w:p>
    <w:p w14:paraId="1F5A5B84" w14:textId="77777777" w:rsidR="001B43F1" w:rsidRPr="001B43F1" w:rsidRDefault="001B43F1" w:rsidP="001B43F1">
      <w:pPr>
        <w:pStyle w:val="KeinLeerraum"/>
        <w:rPr>
          <w:rFonts w:cs="Arial"/>
        </w:rPr>
      </w:pPr>
    </w:p>
    <w:p w14:paraId="7FEAB407" w14:textId="77777777" w:rsidR="001B43F1" w:rsidRPr="001B43F1" w:rsidRDefault="001B43F1" w:rsidP="001B43F1">
      <w:pPr>
        <w:pStyle w:val="KeinLeerraum"/>
        <w:rPr>
          <w:rFonts w:cs="Arial"/>
          <w:szCs w:val="24"/>
        </w:rPr>
      </w:pPr>
      <w:r w:rsidRPr="001B43F1">
        <w:rPr>
          <w:rFonts w:cs="Arial"/>
          <w:szCs w:val="24"/>
        </w:rPr>
        <w:t>Liebe Eltern,</w:t>
      </w:r>
    </w:p>
    <w:p w14:paraId="6A0962F5" w14:textId="77777777" w:rsidR="001B43F1" w:rsidRPr="001B43F1" w:rsidRDefault="001B43F1" w:rsidP="001B43F1">
      <w:pPr>
        <w:pStyle w:val="KeinLeerraum"/>
        <w:rPr>
          <w:rFonts w:cs="Arial"/>
          <w:szCs w:val="24"/>
        </w:rPr>
      </w:pPr>
      <w:r w:rsidRPr="001B43F1">
        <w:rPr>
          <w:rFonts w:cs="Arial"/>
          <w:szCs w:val="24"/>
        </w:rPr>
        <w:t xml:space="preserve">die Kinder können und sollten die Materialien aus dem 1. Schuljahr weiter benutzen. </w:t>
      </w:r>
    </w:p>
    <w:p w14:paraId="052638EF" w14:textId="77777777" w:rsidR="001B43F1" w:rsidRPr="001B43F1" w:rsidRDefault="001B43F1" w:rsidP="001B43F1">
      <w:pPr>
        <w:pStyle w:val="KeinLeerraum"/>
        <w:rPr>
          <w:rFonts w:cs="Arial"/>
        </w:rPr>
      </w:pPr>
      <w:r w:rsidRPr="001B43F1">
        <w:rPr>
          <w:rFonts w:cs="Arial"/>
          <w:szCs w:val="24"/>
        </w:rPr>
        <w:t xml:space="preserve">Nur da, wo etwas fehlt oder nicht mehr funktionsfähig ist, sollten Sie bitte nachbessern bzw. auffüllen. Bitte beschriften Sie </w:t>
      </w:r>
      <w:r w:rsidRPr="001B43F1">
        <w:rPr>
          <w:rFonts w:cs="Arial"/>
          <w:b/>
          <w:szCs w:val="24"/>
          <w:u w:val="single"/>
        </w:rPr>
        <w:t>alle</w:t>
      </w:r>
      <w:r w:rsidRPr="001B43F1">
        <w:rPr>
          <w:rFonts w:cs="Arial"/>
          <w:szCs w:val="24"/>
        </w:rPr>
        <w:t xml:space="preserve"> Teile mit dem Namen Ihres Kindes.</w:t>
      </w:r>
    </w:p>
    <w:p w14:paraId="2662D9D4" w14:textId="77777777" w:rsidR="001B43F1" w:rsidRPr="001B43F1" w:rsidRDefault="001B43F1" w:rsidP="001B43F1">
      <w:pPr>
        <w:pStyle w:val="KeinLeerraum"/>
        <w:rPr>
          <w:rFonts w:cs="Arial"/>
          <w:szCs w:val="24"/>
        </w:rPr>
      </w:pPr>
    </w:p>
    <w:p w14:paraId="394B6BEA" w14:textId="14D9577E" w:rsidR="001B43F1" w:rsidRPr="001B43F1" w:rsidRDefault="001B43F1" w:rsidP="001B43F1">
      <w:pPr>
        <w:pStyle w:val="KeinLeerraum"/>
        <w:rPr>
          <w:rFonts w:cs="Arial"/>
        </w:rPr>
      </w:pPr>
      <w:r w:rsidRPr="001B43F1">
        <w:rPr>
          <w:rFonts w:cs="Arial"/>
          <w:b/>
          <w:szCs w:val="24"/>
        </w:rPr>
        <w:t>Federtasche</w:t>
      </w:r>
      <w:r w:rsidRPr="001B43F1">
        <w:rPr>
          <w:rFonts w:cs="Arial"/>
          <w:szCs w:val="24"/>
        </w:rPr>
        <w:t xml:space="preserve"> gefüllt:</w:t>
      </w:r>
      <w:r>
        <w:rPr>
          <w:rFonts w:cs="Arial"/>
          <w:szCs w:val="24"/>
        </w:rPr>
        <w:t xml:space="preserve">   </w:t>
      </w:r>
      <w:r w:rsidRPr="001B43F1">
        <w:rPr>
          <w:rFonts w:cs="Arial"/>
          <w:szCs w:val="24"/>
        </w:rPr>
        <w:t>2 dicke / Jumbo Bleistifte</w:t>
      </w:r>
    </w:p>
    <w:p w14:paraId="1D77B7F1" w14:textId="08225A7A" w:rsidR="001B43F1" w:rsidRPr="001B43F1" w:rsidRDefault="001B43F1" w:rsidP="001B43F1">
      <w:pPr>
        <w:pStyle w:val="KeinLeerraum"/>
        <w:rPr>
          <w:rFonts w:cs="Arial"/>
          <w:szCs w:val="24"/>
        </w:rPr>
      </w:pPr>
      <w:r w:rsidRPr="001B43F1">
        <w:rPr>
          <w:rFonts w:cs="Arial"/>
          <w:szCs w:val="24"/>
        </w:rPr>
        <w:tab/>
      </w:r>
      <w:r w:rsidRPr="001B43F1">
        <w:rPr>
          <w:rFonts w:cs="Arial"/>
          <w:szCs w:val="24"/>
        </w:rPr>
        <w:tab/>
      </w:r>
      <w:r w:rsidRPr="001B43F1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</w:t>
      </w:r>
      <w:r w:rsidRPr="001B43F1">
        <w:rPr>
          <w:rFonts w:cs="Arial"/>
          <w:szCs w:val="24"/>
        </w:rPr>
        <w:t>1 Radiergummi</w:t>
      </w:r>
    </w:p>
    <w:p w14:paraId="14D85A6A" w14:textId="2CB6AC71" w:rsidR="001B43F1" w:rsidRPr="001B43F1" w:rsidRDefault="001B43F1" w:rsidP="001B43F1">
      <w:pPr>
        <w:pStyle w:val="KeinLeerraum"/>
        <w:rPr>
          <w:rFonts w:cs="Arial"/>
          <w:szCs w:val="24"/>
        </w:rPr>
      </w:pPr>
      <w:r w:rsidRPr="001B43F1">
        <w:rPr>
          <w:rFonts w:cs="Arial"/>
          <w:szCs w:val="24"/>
        </w:rPr>
        <w:tab/>
      </w:r>
      <w:r w:rsidRPr="001B43F1">
        <w:rPr>
          <w:rFonts w:cs="Arial"/>
          <w:szCs w:val="24"/>
        </w:rPr>
        <w:tab/>
      </w:r>
      <w:r w:rsidRPr="001B43F1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</w:t>
      </w:r>
      <w:r w:rsidRPr="001B43F1">
        <w:rPr>
          <w:rFonts w:cs="Arial"/>
          <w:szCs w:val="24"/>
        </w:rPr>
        <w:t>1 Anspitzer</w:t>
      </w:r>
    </w:p>
    <w:p w14:paraId="74D1D460" w14:textId="2497428D" w:rsidR="001B43F1" w:rsidRPr="001B43F1" w:rsidRDefault="001B43F1" w:rsidP="001B43F1">
      <w:pPr>
        <w:pStyle w:val="KeinLeerraum"/>
        <w:ind w:right="-144"/>
        <w:rPr>
          <w:rFonts w:cs="Arial"/>
          <w:szCs w:val="24"/>
        </w:rPr>
      </w:pPr>
      <w:r w:rsidRPr="001B43F1">
        <w:rPr>
          <w:rFonts w:cs="Arial"/>
          <w:szCs w:val="24"/>
        </w:rPr>
        <w:tab/>
      </w:r>
      <w:r w:rsidRPr="001B43F1">
        <w:rPr>
          <w:rFonts w:cs="Arial"/>
          <w:szCs w:val="24"/>
        </w:rPr>
        <w:tab/>
      </w:r>
      <w:r w:rsidRPr="001B43F1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</w:t>
      </w:r>
      <w:r w:rsidRPr="001B43F1">
        <w:rPr>
          <w:rFonts w:cs="Arial"/>
          <w:szCs w:val="24"/>
        </w:rPr>
        <w:t>6 dicke / Jumbo Buntstifte in gelb, rot, blau, grün, braun,</w:t>
      </w:r>
      <w:r>
        <w:rPr>
          <w:rFonts w:cs="Arial"/>
          <w:szCs w:val="24"/>
        </w:rPr>
        <w:t xml:space="preserve"> </w:t>
      </w:r>
      <w:r w:rsidRPr="001B43F1">
        <w:rPr>
          <w:rFonts w:cs="Arial"/>
          <w:szCs w:val="24"/>
        </w:rPr>
        <w:t>schwarz</w:t>
      </w:r>
    </w:p>
    <w:p w14:paraId="30CD56AB" w14:textId="4123F5BC" w:rsidR="001B43F1" w:rsidRPr="001B43F1" w:rsidRDefault="001B43F1" w:rsidP="001B43F1">
      <w:pPr>
        <w:pStyle w:val="KeinLeerraum"/>
        <w:rPr>
          <w:rFonts w:cs="Arial"/>
          <w:szCs w:val="24"/>
        </w:rPr>
      </w:pPr>
      <w:r w:rsidRPr="001B43F1">
        <w:rPr>
          <w:rFonts w:cs="Arial"/>
          <w:szCs w:val="24"/>
        </w:rPr>
        <w:tab/>
      </w:r>
      <w:r w:rsidRPr="001B43F1">
        <w:rPr>
          <w:rFonts w:cs="Arial"/>
          <w:szCs w:val="24"/>
        </w:rPr>
        <w:tab/>
      </w:r>
      <w:r w:rsidRPr="001B43F1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</w:t>
      </w:r>
      <w:r w:rsidRPr="001B43F1">
        <w:rPr>
          <w:rFonts w:cs="Arial"/>
          <w:szCs w:val="24"/>
        </w:rPr>
        <w:t>1 Lineal, circa 15-20 cm</w:t>
      </w:r>
    </w:p>
    <w:p w14:paraId="41E3A986" w14:textId="52D092A0" w:rsidR="001B43F1" w:rsidRDefault="001B43F1" w:rsidP="001B43F1">
      <w:pPr>
        <w:pStyle w:val="KeinLeerraum"/>
        <w:rPr>
          <w:rFonts w:cs="Arial"/>
          <w:szCs w:val="24"/>
        </w:rPr>
      </w:pPr>
      <w:r w:rsidRPr="001B43F1">
        <w:rPr>
          <w:rFonts w:cs="Arial"/>
          <w:szCs w:val="24"/>
        </w:rPr>
        <w:tab/>
      </w:r>
      <w:r w:rsidRPr="001B43F1">
        <w:rPr>
          <w:rFonts w:cs="Arial"/>
          <w:szCs w:val="24"/>
        </w:rPr>
        <w:tab/>
      </w:r>
      <w:r w:rsidRPr="001B43F1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</w:t>
      </w:r>
      <w:r w:rsidRPr="001B43F1">
        <w:rPr>
          <w:rFonts w:cs="Arial"/>
          <w:szCs w:val="24"/>
        </w:rPr>
        <w:t>1 Folienstift, wasserlöslich = nicht (non) permanent, „f“ wie fein</w:t>
      </w:r>
    </w:p>
    <w:p w14:paraId="6FB6B7DA" w14:textId="7FC7664C" w:rsidR="001B43F1" w:rsidRDefault="001B43F1" w:rsidP="001B43F1">
      <w:pPr>
        <w:pStyle w:val="KeinLeerraum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1 Textmarker (z. B. gelb)</w:t>
      </w:r>
    </w:p>
    <w:p w14:paraId="35690C61" w14:textId="7B17564F" w:rsidR="001B43F1" w:rsidRPr="001B43F1" w:rsidRDefault="001B43F1" w:rsidP="001B43F1">
      <w:pPr>
        <w:pStyle w:val="KeinLeerraum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4 Fineliner in rot, blau, grün, schwarz</w:t>
      </w:r>
    </w:p>
    <w:p w14:paraId="55EB4295" w14:textId="77777777" w:rsidR="001B43F1" w:rsidRPr="001B43F1" w:rsidRDefault="001B43F1" w:rsidP="001B43F1">
      <w:pPr>
        <w:pStyle w:val="KeinLeerraum"/>
        <w:rPr>
          <w:rFonts w:cs="Arial"/>
          <w:szCs w:val="24"/>
        </w:rPr>
      </w:pPr>
      <w:r w:rsidRPr="001B43F1">
        <w:rPr>
          <w:rFonts w:cs="Arial"/>
          <w:szCs w:val="24"/>
        </w:rPr>
        <w:tab/>
      </w:r>
      <w:r w:rsidRPr="001B43F1">
        <w:rPr>
          <w:rFonts w:cs="Arial"/>
          <w:szCs w:val="24"/>
        </w:rPr>
        <w:tab/>
      </w:r>
      <w:r w:rsidRPr="001B43F1">
        <w:rPr>
          <w:rFonts w:cs="Arial"/>
          <w:szCs w:val="24"/>
        </w:rPr>
        <w:tab/>
      </w:r>
    </w:p>
    <w:p w14:paraId="3D664437" w14:textId="77777777" w:rsidR="001B43F1" w:rsidRPr="001B43F1" w:rsidRDefault="001B43F1" w:rsidP="001B43F1">
      <w:pPr>
        <w:pStyle w:val="KeinLeerraum"/>
        <w:rPr>
          <w:rFonts w:cs="Arial"/>
        </w:rPr>
      </w:pPr>
      <w:r w:rsidRPr="001B43F1">
        <w:rPr>
          <w:rFonts w:cs="Arial"/>
          <w:b/>
          <w:szCs w:val="24"/>
        </w:rPr>
        <w:t>Schlampermäppchen</w:t>
      </w:r>
      <w:r w:rsidRPr="001B43F1">
        <w:rPr>
          <w:rFonts w:cs="Arial"/>
          <w:szCs w:val="24"/>
        </w:rPr>
        <w:t xml:space="preserve"> gefüllt:</w:t>
      </w:r>
      <w:r w:rsidRPr="001B43F1">
        <w:rPr>
          <w:rFonts w:cs="Arial"/>
          <w:szCs w:val="24"/>
        </w:rPr>
        <w:tab/>
        <w:t>1 Bastelschere (spitz)</w:t>
      </w:r>
    </w:p>
    <w:p w14:paraId="1753D603" w14:textId="77777777" w:rsidR="001B43F1" w:rsidRPr="001B43F1" w:rsidRDefault="001B43F1" w:rsidP="001B43F1">
      <w:pPr>
        <w:pStyle w:val="KeinLeerraum"/>
        <w:rPr>
          <w:rFonts w:cs="Arial"/>
          <w:szCs w:val="24"/>
        </w:rPr>
      </w:pPr>
      <w:r w:rsidRPr="001B43F1">
        <w:rPr>
          <w:rFonts w:cs="Arial"/>
          <w:szCs w:val="24"/>
        </w:rPr>
        <w:tab/>
      </w:r>
      <w:r w:rsidRPr="001B43F1">
        <w:rPr>
          <w:rFonts w:cs="Arial"/>
          <w:szCs w:val="24"/>
        </w:rPr>
        <w:tab/>
      </w:r>
      <w:r w:rsidRPr="001B43F1">
        <w:rPr>
          <w:rFonts w:cs="Arial"/>
          <w:szCs w:val="24"/>
        </w:rPr>
        <w:tab/>
      </w:r>
      <w:r w:rsidRPr="001B43F1">
        <w:rPr>
          <w:rFonts w:cs="Arial"/>
          <w:szCs w:val="24"/>
        </w:rPr>
        <w:tab/>
      </w:r>
      <w:r w:rsidRPr="001B43F1">
        <w:rPr>
          <w:rFonts w:cs="Arial"/>
          <w:szCs w:val="24"/>
        </w:rPr>
        <w:tab/>
        <w:t>2 Klebestifte</w:t>
      </w:r>
    </w:p>
    <w:p w14:paraId="0645F760" w14:textId="77777777" w:rsidR="001B43F1" w:rsidRPr="001B43F1" w:rsidRDefault="001B43F1" w:rsidP="001B43F1">
      <w:pPr>
        <w:pStyle w:val="KeinLeerraum"/>
        <w:rPr>
          <w:rFonts w:cs="Arial"/>
          <w:szCs w:val="24"/>
        </w:rPr>
      </w:pPr>
      <w:r w:rsidRPr="001B43F1">
        <w:rPr>
          <w:rFonts w:cs="Arial"/>
          <w:szCs w:val="24"/>
        </w:rPr>
        <w:tab/>
      </w:r>
      <w:r w:rsidRPr="001B43F1">
        <w:rPr>
          <w:rFonts w:cs="Arial"/>
          <w:szCs w:val="24"/>
        </w:rPr>
        <w:tab/>
      </w:r>
      <w:r w:rsidRPr="001B43F1">
        <w:rPr>
          <w:rFonts w:cs="Arial"/>
          <w:szCs w:val="24"/>
        </w:rPr>
        <w:tab/>
      </w:r>
      <w:r w:rsidRPr="001B43F1">
        <w:rPr>
          <w:rFonts w:cs="Arial"/>
          <w:szCs w:val="24"/>
        </w:rPr>
        <w:tab/>
      </w:r>
      <w:r w:rsidRPr="001B43F1">
        <w:rPr>
          <w:rFonts w:cs="Arial"/>
          <w:szCs w:val="24"/>
        </w:rPr>
        <w:tab/>
        <w:t>1 Anspitzer mit Auffangbehälter</w:t>
      </w:r>
    </w:p>
    <w:p w14:paraId="452FDFE3" w14:textId="77777777" w:rsidR="001B43F1" w:rsidRPr="001B43F1" w:rsidRDefault="001B43F1" w:rsidP="001B43F1">
      <w:pPr>
        <w:pStyle w:val="KeinLeerraum"/>
        <w:rPr>
          <w:rFonts w:cs="Arial"/>
          <w:szCs w:val="24"/>
        </w:rPr>
      </w:pPr>
    </w:p>
    <w:p w14:paraId="58ACE247" w14:textId="53D17878" w:rsidR="001B43F1" w:rsidRPr="001B43F1" w:rsidRDefault="001B43F1" w:rsidP="001B43F1">
      <w:pPr>
        <w:pStyle w:val="KeinLeerraum"/>
        <w:rPr>
          <w:rFonts w:cs="Arial"/>
        </w:rPr>
      </w:pPr>
      <w:r>
        <w:rPr>
          <w:rFonts w:cs="Arial"/>
          <w:szCs w:val="24"/>
        </w:rPr>
        <w:t xml:space="preserve">1 </w:t>
      </w:r>
      <w:r w:rsidRPr="001B43F1">
        <w:rPr>
          <w:rFonts w:cs="Arial"/>
          <w:szCs w:val="24"/>
        </w:rPr>
        <w:t>Marken-Deckfarbenkasten (12 Farben)</w:t>
      </w:r>
    </w:p>
    <w:p w14:paraId="7B719D53" w14:textId="7EB8125A" w:rsidR="001B43F1" w:rsidRPr="001B43F1" w:rsidRDefault="001B43F1" w:rsidP="001B43F1">
      <w:pPr>
        <w:pStyle w:val="KeinLeerraum"/>
        <w:rPr>
          <w:rFonts w:cs="Arial"/>
          <w:szCs w:val="24"/>
        </w:rPr>
      </w:pPr>
      <w:r>
        <w:rPr>
          <w:rFonts w:cs="Arial"/>
          <w:szCs w:val="24"/>
        </w:rPr>
        <w:t xml:space="preserve">8 </w:t>
      </w:r>
      <w:r w:rsidRPr="001B43F1">
        <w:rPr>
          <w:rFonts w:cs="Arial"/>
          <w:szCs w:val="24"/>
        </w:rPr>
        <w:t>Wachsmalstifte</w:t>
      </w:r>
    </w:p>
    <w:p w14:paraId="50AD69B2" w14:textId="75885C4E" w:rsidR="001B43F1" w:rsidRPr="001B43F1" w:rsidRDefault="001B43F1" w:rsidP="001B43F1">
      <w:pPr>
        <w:pStyle w:val="KeinLeerraum"/>
        <w:rPr>
          <w:rFonts w:cs="Arial"/>
          <w:szCs w:val="24"/>
        </w:rPr>
      </w:pPr>
      <w:r w:rsidRPr="001B43F1">
        <w:rPr>
          <w:rFonts w:cs="Arial"/>
          <w:szCs w:val="24"/>
        </w:rPr>
        <w:t>3 Borstenpinsel 4/8/12</w:t>
      </w:r>
    </w:p>
    <w:p w14:paraId="27BCA4E9" w14:textId="3553E84D" w:rsidR="001B43F1" w:rsidRPr="001B43F1" w:rsidRDefault="001B43F1" w:rsidP="001B43F1">
      <w:pPr>
        <w:pStyle w:val="KeinLeerraum"/>
        <w:rPr>
          <w:rFonts w:cs="Arial"/>
          <w:szCs w:val="24"/>
        </w:rPr>
      </w:pPr>
      <w:r>
        <w:rPr>
          <w:rFonts w:cs="Arial"/>
          <w:szCs w:val="24"/>
        </w:rPr>
        <w:t xml:space="preserve">1 </w:t>
      </w:r>
      <w:r w:rsidRPr="001B43F1">
        <w:rPr>
          <w:rFonts w:cs="Arial"/>
          <w:szCs w:val="24"/>
        </w:rPr>
        <w:t>Wasserbehälter</w:t>
      </w:r>
    </w:p>
    <w:p w14:paraId="47F0CB47" w14:textId="7939AF5F" w:rsidR="001B43F1" w:rsidRPr="001B43F1" w:rsidRDefault="001B43F1" w:rsidP="001B43F1">
      <w:pPr>
        <w:pStyle w:val="KeinLeerraum"/>
        <w:rPr>
          <w:rFonts w:cs="Arial"/>
          <w:szCs w:val="24"/>
        </w:rPr>
      </w:pPr>
      <w:r>
        <w:rPr>
          <w:rFonts w:cs="Arial"/>
          <w:szCs w:val="24"/>
        </w:rPr>
        <w:t xml:space="preserve">1 </w:t>
      </w:r>
      <w:r w:rsidRPr="001B43F1">
        <w:rPr>
          <w:rFonts w:cs="Arial"/>
          <w:szCs w:val="24"/>
        </w:rPr>
        <w:t>Malkittel (z.B. alter Oberhemd / großes T-Shirt)</w:t>
      </w:r>
    </w:p>
    <w:p w14:paraId="7BB3318A" w14:textId="77777777" w:rsidR="001B43F1" w:rsidRPr="001B43F1" w:rsidRDefault="001B43F1" w:rsidP="001B43F1">
      <w:pPr>
        <w:pStyle w:val="KeinLeerraum"/>
        <w:rPr>
          <w:rFonts w:cs="Arial"/>
          <w:szCs w:val="24"/>
        </w:rPr>
      </w:pPr>
    </w:p>
    <w:p w14:paraId="248077AA" w14:textId="77777777" w:rsidR="001B43F1" w:rsidRPr="001B43F1" w:rsidRDefault="001B43F1" w:rsidP="001B43F1">
      <w:pPr>
        <w:pStyle w:val="KeinLeerraum"/>
        <w:rPr>
          <w:rFonts w:cs="Arial"/>
          <w:szCs w:val="24"/>
        </w:rPr>
      </w:pPr>
      <w:r w:rsidRPr="001B43F1">
        <w:rPr>
          <w:rFonts w:cs="Arial"/>
          <w:szCs w:val="24"/>
        </w:rPr>
        <w:t xml:space="preserve">1 </w:t>
      </w:r>
      <w:proofErr w:type="spellStart"/>
      <w:r w:rsidRPr="001B43F1">
        <w:rPr>
          <w:rFonts w:cs="Arial"/>
          <w:szCs w:val="24"/>
        </w:rPr>
        <w:t>Malblock</w:t>
      </w:r>
      <w:proofErr w:type="spellEnd"/>
      <w:r w:rsidRPr="001B43F1">
        <w:rPr>
          <w:rFonts w:cs="Arial"/>
          <w:szCs w:val="24"/>
        </w:rPr>
        <w:t xml:space="preserve"> DIN A 3</w:t>
      </w:r>
    </w:p>
    <w:p w14:paraId="71795C7E" w14:textId="587C2A09" w:rsidR="001B43F1" w:rsidRPr="001B43F1" w:rsidRDefault="001B43F1" w:rsidP="001B43F1">
      <w:pPr>
        <w:pStyle w:val="KeinLeerraum"/>
        <w:rPr>
          <w:rFonts w:cs="Arial"/>
          <w:szCs w:val="24"/>
        </w:rPr>
      </w:pPr>
      <w:r w:rsidRPr="001B43F1">
        <w:rPr>
          <w:rFonts w:cs="Arial"/>
          <w:szCs w:val="24"/>
        </w:rPr>
        <w:t>6 Papp-Schnellhefter in rot, grün, blau, gelb</w:t>
      </w:r>
      <w:r>
        <w:rPr>
          <w:rFonts w:cs="Arial"/>
          <w:szCs w:val="24"/>
        </w:rPr>
        <w:t xml:space="preserve">, lila, </w:t>
      </w:r>
      <w:r w:rsidRPr="001B43F1">
        <w:rPr>
          <w:rFonts w:cs="Arial"/>
          <w:szCs w:val="24"/>
        </w:rPr>
        <w:t>weiß</w:t>
      </w:r>
    </w:p>
    <w:p w14:paraId="57DE4E46" w14:textId="14083F93" w:rsidR="001B43F1" w:rsidRPr="001B43F1" w:rsidRDefault="001B43F1" w:rsidP="001B43F1">
      <w:pPr>
        <w:pStyle w:val="KeinLeerraum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Pr="001B43F1">
        <w:rPr>
          <w:rFonts w:cs="Arial"/>
          <w:szCs w:val="24"/>
        </w:rPr>
        <w:t xml:space="preserve"> Einlegemappe</w:t>
      </w:r>
      <w:r>
        <w:rPr>
          <w:rFonts w:cs="Arial"/>
          <w:szCs w:val="24"/>
        </w:rPr>
        <w:t>n</w:t>
      </w:r>
      <w:r w:rsidRPr="001B43F1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 xml:space="preserve">1x </w:t>
      </w:r>
      <w:r w:rsidRPr="001B43F1">
        <w:rPr>
          <w:rFonts w:cs="Arial"/>
          <w:szCs w:val="24"/>
        </w:rPr>
        <w:t>Postmappe</w:t>
      </w:r>
      <w:r>
        <w:rPr>
          <w:rFonts w:cs="Arial"/>
          <w:szCs w:val="24"/>
        </w:rPr>
        <w:t>, 1x Farbe nach Wahl</w:t>
      </w:r>
      <w:r w:rsidRPr="001B43F1">
        <w:rPr>
          <w:rFonts w:cs="Arial"/>
          <w:szCs w:val="24"/>
        </w:rPr>
        <w:t>)</w:t>
      </w:r>
    </w:p>
    <w:p w14:paraId="066DC10E" w14:textId="77777777" w:rsidR="001B43F1" w:rsidRPr="001B43F1" w:rsidRDefault="001B43F1" w:rsidP="001B43F1">
      <w:pPr>
        <w:pStyle w:val="KeinLeerraum"/>
        <w:rPr>
          <w:rFonts w:cs="Arial"/>
          <w:szCs w:val="24"/>
        </w:rPr>
      </w:pPr>
      <w:r w:rsidRPr="001B43F1">
        <w:rPr>
          <w:rFonts w:cs="Arial"/>
          <w:szCs w:val="24"/>
        </w:rPr>
        <w:t>1 Blanko-Block DIN A 4 (bitte gelocht!)</w:t>
      </w:r>
    </w:p>
    <w:p w14:paraId="32F5BC30" w14:textId="22BF0CC2" w:rsidR="001B43F1" w:rsidRPr="001B43F1" w:rsidRDefault="001B43F1" w:rsidP="001B43F1">
      <w:pPr>
        <w:pStyle w:val="KeinLeerraum"/>
        <w:rPr>
          <w:rFonts w:cs="Arial"/>
          <w:szCs w:val="24"/>
        </w:rPr>
      </w:pPr>
      <w:r>
        <w:rPr>
          <w:rFonts w:cs="Arial"/>
          <w:szCs w:val="24"/>
        </w:rPr>
        <w:t>1</w:t>
      </w:r>
      <w:r w:rsidRPr="001B43F1">
        <w:rPr>
          <w:rFonts w:cs="Arial"/>
          <w:szCs w:val="24"/>
        </w:rPr>
        <w:t xml:space="preserve">Schreibheft DIN A 5, Lineatur 2 </w:t>
      </w:r>
    </w:p>
    <w:p w14:paraId="18413B7B" w14:textId="77777777" w:rsidR="001B43F1" w:rsidRPr="001B43F1" w:rsidRDefault="001B43F1" w:rsidP="001B43F1">
      <w:pPr>
        <w:pStyle w:val="KeinLeerraum"/>
        <w:rPr>
          <w:rFonts w:cs="Arial"/>
          <w:szCs w:val="24"/>
        </w:rPr>
      </w:pPr>
      <w:r w:rsidRPr="001B43F1">
        <w:rPr>
          <w:rFonts w:cs="Arial"/>
          <w:szCs w:val="24"/>
        </w:rPr>
        <w:t>1 Paar Hausschuhe</w:t>
      </w:r>
    </w:p>
    <w:p w14:paraId="1993A073" w14:textId="77777777" w:rsidR="001B43F1" w:rsidRPr="001B43F1" w:rsidRDefault="001B43F1" w:rsidP="001B43F1">
      <w:pPr>
        <w:pStyle w:val="KeinLeerraum"/>
        <w:ind w:firstLine="708"/>
        <w:rPr>
          <w:rFonts w:cs="Arial"/>
          <w:szCs w:val="24"/>
        </w:rPr>
      </w:pPr>
    </w:p>
    <w:p w14:paraId="4F7F092F" w14:textId="77777777" w:rsidR="001B43F1" w:rsidRPr="001B43F1" w:rsidRDefault="001B43F1" w:rsidP="001B43F1">
      <w:pPr>
        <w:pStyle w:val="KeinLeerraum"/>
        <w:rPr>
          <w:rFonts w:cs="Arial"/>
        </w:rPr>
      </w:pPr>
      <w:r w:rsidRPr="001B43F1">
        <w:rPr>
          <w:rFonts w:cs="Arial"/>
          <w:b/>
          <w:szCs w:val="24"/>
        </w:rPr>
        <w:t>Turnbeutel</w:t>
      </w:r>
      <w:r w:rsidRPr="001B43F1">
        <w:rPr>
          <w:rFonts w:cs="Arial"/>
          <w:szCs w:val="24"/>
        </w:rPr>
        <w:t xml:space="preserve"> gefüllt:</w:t>
      </w:r>
      <w:r w:rsidRPr="001B43F1">
        <w:rPr>
          <w:rFonts w:cs="Arial"/>
          <w:szCs w:val="24"/>
        </w:rPr>
        <w:tab/>
        <w:t xml:space="preserve">Hallenturnschuhe (im Sommer auch Outdoor-Sportschuhe) </w:t>
      </w:r>
    </w:p>
    <w:p w14:paraId="57902CC2" w14:textId="77777777" w:rsidR="001B43F1" w:rsidRPr="001B43F1" w:rsidRDefault="001B43F1" w:rsidP="001B43F1">
      <w:pPr>
        <w:pStyle w:val="KeinLeerraum"/>
        <w:ind w:left="1416" w:firstLine="708"/>
        <w:rPr>
          <w:rFonts w:cs="Arial"/>
          <w:szCs w:val="24"/>
        </w:rPr>
      </w:pPr>
      <w:r w:rsidRPr="001B43F1">
        <w:rPr>
          <w:rFonts w:cs="Arial"/>
          <w:szCs w:val="24"/>
        </w:rPr>
        <w:t>T-Shirt</w:t>
      </w:r>
    </w:p>
    <w:p w14:paraId="511202C4" w14:textId="77777777" w:rsidR="001B43F1" w:rsidRPr="001B43F1" w:rsidRDefault="001B43F1" w:rsidP="001B43F1">
      <w:pPr>
        <w:pStyle w:val="KeinLeerraum"/>
        <w:rPr>
          <w:rFonts w:cs="Arial"/>
          <w:szCs w:val="24"/>
        </w:rPr>
      </w:pPr>
      <w:r w:rsidRPr="001B43F1">
        <w:rPr>
          <w:rFonts w:cs="Arial"/>
          <w:szCs w:val="24"/>
        </w:rPr>
        <w:tab/>
      </w:r>
      <w:r w:rsidRPr="001B43F1">
        <w:rPr>
          <w:rFonts w:cs="Arial"/>
          <w:szCs w:val="24"/>
        </w:rPr>
        <w:tab/>
      </w:r>
      <w:r w:rsidRPr="001B43F1">
        <w:rPr>
          <w:rFonts w:cs="Arial"/>
          <w:szCs w:val="24"/>
        </w:rPr>
        <w:tab/>
        <w:t xml:space="preserve">Turnhose / Radler </w:t>
      </w:r>
    </w:p>
    <w:p w14:paraId="3B00EF72" w14:textId="77777777" w:rsidR="001B43F1" w:rsidRPr="001B43F1" w:rsidRDefault="001B43F1" w:rsidP="001B43F1">
      <w:pPr>
        <w:pStyle w:val="KeinLeerraum"/>
        <w:rPr>
          <w:rFonts w:cs="Arial"/>
          <w:szCs w:val="24"/>
        </w:rPr>
      </w:pPr>
      <w:r w:rsidRPr="001B43F1">
        <w:rPr>
          <w:rFonts w:cs="Arial"/>
          <w:szCs w:val="24"/>
        </w:rPr>
        <w:tab/>
      </w:r>
      <w:r w:rsidRPr="001B43F1">
        <w:rPr>
          <w:rFonts w:cs="Arial"/>
          <w:szCs w:val="24"/>
        </w:rPr>
        <w:tab/>
      </w:r>
      <w:r w:rsidRPr="001B43F1">
        <w:rPr>
          <w:rFonts w:cs="Arial"/>
          <w:szCs w:val="24"/>
        </w:rPr>
        <w:tab/>
        <w:t>ein Paar Ersatz-Socken</w:t>
      </w:r>
    </w:p>
    <w:p w14:paraId="2DEEC4E1" w14:textId="77777777" w:rsidR="001B43F1" w:rsidRPr="001B43F1" w:rsidRDefault="001B43F1" w:rsidP="001B43F1">
      <w:pPr>
        <w:pStyle w:val="KeinLeerraum"/>
        <w:rPr>
          <w:rFonts w:cs="Arial"/>
          <w:szCs w:val="24"/>
        </w:rPr>
      </w:pPr>
      <w:r w:rsidRPr="001B43F1">
        <w:rPr>
          <w:rFonts w:cs="Arial"/>
          <w:szCs w:val="24"/>
        </w:rPr>
        <w:tab/>
      </w:r>
      <w:r w:rsidRPr="001B43F1">
        <w:rPr>
          <w:rFonts w:cs="Arial"/>
          <w:szCs w:val="24"/>
        </w:rPr>
        <w:tab/>
      </w:r>
      <w:r w:rsidRPr="001B43F1">
        <w:rPr>
          <w:rFonts w:cs="Arial"/>
          <w:szCs w:val="24"/>
        </w:rPr>
        <w:tab/>
        <w:t>3 Haargummis (bei langen Haaren)</w:t>
      </w:r>
    </w:p>
    <w:p w14:paraId="3C03A4C2" w14:textId="77777777" w:rsidR="001B43F1" w:rsidRPr="001B43F1" w:rsidRDefault="001B43F1" w:rsidP="001B43F1">
      <w:pPr>
        <w:pStyle w:val="KeinLeerraum"/>
        <w:rPr>
          <w:rFonts w:cs="Arial"/>
          <w:szCs w:val="24"/>
        </w:rPr>
      </w:pPr>
    </w:p>
    <w:p w14:paraId="5E9BC5F7" w14:textId="019D9E52" w:rsidR="001B43F1" w:rsidRDefault="001B43F1" w:rsidP="001B43F1">
      <w:pPr>
        <w:pStyle w:val="KeinLeerraum"/>
        <w:rPr>
          <w:rFonts w:cs="Arial"/>
          <w:b/>
          <w:szCs w:val="24"/>
        </w:rPr>
      </w:pPr>
      <w:r w:rsidRPr="001B43F1">
        <w:rPr>
          <w:rFonts w:cs="Arial"/>
          <w:b/>
          <w:szCs w:val="24"/>
        </w:rPr>
        <w:t xml:space="preserve">Bitte denken Sie daran, </w:t>
      </w:r>
      <w:r>
        <w:rPr>
          <w:rFonts w:cs="Arial"/>
          <w:b/>
          <w:szCs w:val="24"/>
        </w:rPr>
        <w:t xml:space="preserve">auch </w:t>
      </w:r>
      <w:r w:rsidRPr="001B43F1">
        <w:rPr>
          <w:rFonts w:cs="Arial"/>
          <w:b/>
          <w:szCs w:val="24"/>
        </w:rPr>
        <w:t xml:space="preserve">die Arbeitsmittel der Schulbuchliste rechtzeitig zu bestellen. </w:t>
      </w:r>
    </w:p>
    <w:p w14:paraId="2F701EBD" w14:textId="77777777" w:rsidR="001B43F1" w:rsidRPr="001B43F1" w:rsidRDefault="001B43F1" w:rsidP="001B43F1">
      <w:pPr>
        <w:pStyle w:val="KeinLeerraum"/>
        <w:rPr>
          <w:rFonts w:cs="Arial"/>
          <w:b/>
          <w:szCs w:val="24"/>
        </w:rPr>
      </w:pPr>
    </w:p>
    <w:p w14:paraId="1527E620" w14:textId="2BCF3E86" w:rsidR="00084C5D" w:rsidRDefault="001B43F1" w:rsidP="001B43F1">
      <w:pPr>
        <w:pStyle w:val="KeinLeerraum"/>
        <w:rPr>
          <w:rFonts w:cs="Arial"/>
          <w:szCs w:val="24"/>
        </w:rPr>
      </w:pPr>
      <w:r w:rsidRPr="001B43F1">
        <w:rPr>
          <w:rFonts w:cs="Arial"/>
          <w:b/>
          <w:szCs w:val="24"/>
        </w:rPr>
        <w:t xml:space="preserve">Versehen Sie ebenso alle Arbeitshefte </w:t>
      </w:r>
      <w:r w:rsidRPr="001B43F1">
        <w:rPr>
          <w:rFonts w:cs="Arial"/>
          <w:b/>
          <w:i/>
          <w:szCs w:val="24"/>
        </w:rPr>
        <w:t>auf dem Umschlag vorn</w:t>
      </w:r>
      <w:r w:rsidRPr="001B43F1">
        <w:rPr>
          <w:rFonts w:cs="Arial"/>
          <w:b/>
          <w:szCs w:val="24"/>
        </w:rPr>
        <w:t xml:space="preserve"> mit dem Namen Ihres Kindes.</w:t>
      </w:r>
    </w:p>
    <w:sectPr w:rsidR="00084C5D" w:rsidSect="002E7DB5">
      <w:headerReference w:type="default" r:id="rId8"/>
      <w:footerReference w:type="first" r:id="rId9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1563" w14:textId="77777777" w:rsidR="00973AA8" w:rsidRDefault="00973AA8">
      <w:r>
        <w:separator/>
      </w:r>
    </w:p>
  </w:endnote>
  <w:endnote w:type="continuationSeparator" w:id="0">
    <w:p w14:paraId="52012305" w14:textId="77777777" w:rsidR="00973AA8" w:rsidRDefault="0097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E5BC" w14:textId="77777777" w:rsidR="004D4A96" w:rsidRDefault="004D4A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BE4AF" w14:textId="77777777" w:rsidR="00973AA8" w:rsidRDefault="00973AA8">
      <w:r>
        <w:separator/>
      </w:r>
    </w:p>
  </w:footnote>
  <w:footnote w:type="continuationSeparator" w:id="0">
    <w:p w14:paraId="1096EDD0" w14:textId="77777777" w:rsidR="00973AA8" w:rsidRDefault="00973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C60E" w14:textId="77777777" w:rsidR="00ED146D" w:rsidRPr="00330DC4" w:rsidRDefault="00ED146D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0EB9"/>
    <w:multiLevelType w:val="hybridMultilevel"/>
    <w:tmpl w:val="ADA8B2B0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9A3EF8">
      <w:start w:val="1"/>
      <w:numFmt w:val="bullet"/>
      <w:lvlText w:val="⚠"/>
      <w:lvlJc w:val="left"/>
      <w:pPr>
        <w:ind w:left="1515" w:hanging="360"/>
      </w:pPr>
      <w:rPr>
        <w:rFonts w:ascii="Segoe UI Symbol" w:hAnsi="Segoe UI Symbol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BFA0071"/>
    <w:multiLevelType w:val="hybridMultilevel"/>
    <w:tmpl w:val="A3E04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34009"/>
    <w:multiLevelType w:val="hybridMultilevel"/>
    <w:tmpl w:val="CBE6E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F7DCC"/>
    <w:multiLevelType w:val="hybridMultilevel"/>
    <w:tmpl w:val="D0F036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54B24"/>
    <w:multiLevelType w:val="hybridMultilevel"/>
    <w:tmpl w:val="44725F42"/>
    <w:lvl w:ilvl="0" w:tplc="58008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7477924">
    <w:abstractNumId w:val="4"/>
  </w:num>
  <w:num w:numId="2" w16cid:durableId="1683127576">
    <w:abstractNumId w:val="0"/>
  </w:num>
  <w:num w:numId="3" w16cid:durableId="655035931">
    <w:abstractNumId w:val="2"/>
  </w:num>
  <w:num w:numId="4" w16cid:durableId="1024474200">
    <w:abstractNumId w:val="3"/>
  </w:num>
  <w:num w:numId="5" w16cid:durableId="321467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A0"/>
    <w:rsid w:val="000543DA"/>
    <w:rsid w:val="00072E51"/>
    <w:rsid w:val="00084C5D"/>
    <w:rsid w:val="000D7264"/>
    <w:rsid w:val="000E0545"/>
    <w:rsid w:val="001422C9"/>
    <w:rsid w:val="00154130"/>
    <w:rsid w:val="00154B5A"/>
    <w:rsid w:val="001677B6"/>
    <w:rsid w:val="00171BEF"/>
    <w:rsid w:val="001A54EB"/>
    <w:rsid w:val="001B43F1"/>
    <w:rsid w:val="001B4861"/>
    <w:rsid w:val="001D5A00"/>
    <w:rsid w:val="0022652B"/>
    <w:rsid w:val="002556A7"/>
    <w:rsid w:val="002D1C08"/>
    <w:rsid w:val="002D4A07"/>
    <w:rsid w:val="002D783E"/>
    <w:rsid w:val="002E7DB5"/>
    <w:rsid w:val="002F09E7"/>
    <w:rsid w:val="002F75C8"/>
    <w:rsid w:val="00316C3C"/>
    <w:rsid w:val="00330DC4"/>
    <w:rsid w:val="003558C6"/>
    <w:rsid w:val="00380A32"/>
    <w:rsid w:val="00386074"/>
    <w:rsid w:val="003923EC"/>
    <w:rsid w:val="003B12EB"/>
    <w:rsid w:val="003C055F"/>
    <w:rsid w:val="00426C49"/>
    <w:rsid w:val="00491B46"/>
    <w:rsid w:val="004D4A96"/>
    <w:rsid w:val="00535297"/>
    <w:rsid w:val="00570690"/>
    <w:rsid w:val="00581691"/>
    <w:rsid w:val="005C6A46"/>
    <w:rsid w:val="005D590B"/>
    <w:rsid w:val="005E427D"/>
    <w:rsid w:val="00605803"/>
    <w:rsid w:val="00622E29"/>
    <w:rsid w:val="00630AFD"/>
    <w:rsid w:val="00630C31"/>
    <w:rsid w:val="00640F80"/>
    <w:rsid w:val="006D77A9"/>
    <w:rsid w:val="006D7BBF"/>
    <w:rsid w:val="007005EE"/>
    <w:rsid w:val="00717FB4"/>
    <w:rsid w:val="00795CFA"/>
    <w:rsid w:val="007A7487"/>
    <w:rsid w:val="007C2E05"/>
    <w:rsid w:val="00807AF0"/>
    <w:rsid w:val="008148AA"/>
    <w:rsid w:val="00814AC6"/>
    <w:rsid w:val="00815CA1"/>
    <w:rsid w:val="008161D2"/>
    <w:rsid w:val="00855F63"/>
    <w:rsid w:val="00897193"/>
    <w:rsid w:val="008A3784"/>
    <w:rsid w:val="008E1BA0"/>
    <w:rsid w:val="00951453"/>
    <w:rsid w:val="0096055B"/>
    <w:rsid w:val="00965190"/>
    <w:rsid w:val="00973AA8"/>
    <w:rsid w:val="009C3305"/>
    <w:rsid w:val="00A05358"/>
    <w:rsid w:val="00A269B5"/>
    <w:rsid w:val="00A533F2"/>
    <w:rsid w:val="00A85719"/>
    <w:rsid w:val="00AB1DC3"/>
    <w:rsid w:val="00AE603B"/>
    <w:rsid w:val="00B266E4"/>
    <w:rsid w:val="00B36E1A"/>
    <w:rsid w:val="00B635A4"/>
    <w:rsid w:val="00B663FA"/>
    <w:rsid w:val="00BD0345"/>
    <w:rsid w:val="00BE2372"/>
    <w:rsid w:val="00BE3460"/>
    <w:rsid w:val="00C17237"/>
    <w:rsid w:val="00C40A34"/>
    <w:rsid w:val="00C459E2"/>
    <w:rsid w:val="00C97348"/>
    <w:rsid w:val="00CE3A8F"/>
    <w:rsid w:val="00CF2031"/>
    <w:rsid w:val="00D72E21"/>
    <w:rsid w:val="00D8076B"/>
    <w:rsid w:val="00DC578F"/>
    <w:rsid w:val="00DE228A"/>
    <w:rsid w:val="00E324E3"/>
    <w:rsid w:val="00E61688"/>
    <w:rsid w:val="00E67ACF"/>
    <w:rsid w:val="00E74F7C"/>
    <w:rsid w:val="00E8576D"/>
    <w:rsid w:val="00EA443A"/>
    <w:rsid w:val="00EA47A6"/>
    <w:rsid w:val="00ED146D"/>
    <w:rsid w:val="00ED735D"/>
    <w:rsid w:val="00F03A97"/>
    <w:rsid w:val="00F136EB"/>
    <w:rsid w:val="00F310D3"/>
    <w:rsid w:val="00F311ED"/>
    <w:rsid w:val="00FD6F84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44226"/>
  <w15:chartTrackingRefBased/>
  <w15:docId w15:val="{CF17CAC3-7AA8-44FA-A539-BFA3266B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omic Sans MS" w:hAnsi="Comic Sans MS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03A9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330D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30DC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30DC4"/>
  </w:style>
  <w:style w:type="table" w:customStyle="1" w:styleId="Tabellengitternetz">
    <w:name w:val="Tabellengitternetz"/>
    <w:basedOn w:val="NormaleTabelle"/>
    <w:rsid w:val="006D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1C0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3D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43DA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B635A4"/>
    <w:pPr>
      <w:jc w:val="center"/>
    </w:pPr>
    <w:rPr>
      <w:rFonts w:ascii="Arial" w:hAnsi="Arial"/>
      <w:b/>
      <w:sz w:val="24"/>
      <w:szCs w:val="20"/>
      <w:u w:val="single"/>
      <w:lang w:val="x-none" w:eastAsia="x-none"/>
    </w:rPr>
  </w:style>
  <w:style w:type="character" w:customStyle="1" w:styleId="TitelZchn">
    <w:name w:val="Titel Zchn"/>
    <w:basedOn w:val="Absatz-Standardschriftart"/>
    <w:link w:val="Titel"/>
    <w:rsid w:val="00B635A4"/>
    <w:rPr>
      <w:rFonts w:ascii="Arial" w:hAnsi="Arial"/>
      <w:b/>
      <w:sz w:val="24"/>
      <w:u w:val="single"/>
      <w:lang w:val="x-none" w:eastAsia="x-none"/>
    </w:rPr>
  </w:style>
  <w:style w:type="paragraph" w:customStyle="1" w:styleId="Listenabsatz1">
    <w:name w:val="Listenabsatz1"/>
    <w:basedOn w:val="Standard"/>
    <w:rsid w:val="00B635A4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Listenabsatz10">
    <w:name w:val="Listenabsatz1"/>
    <w:basedOn w:val="Standard"/>
    <w:rsid w:val="00B635A4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D4A96"/>
    <w:rPr>
      <w:rFonts w:ascii="Comic Sans MS" w:hAnsi="Comic Sans M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2D4A07"/>
    <w:rPr>
      <w:rFonts w:ascii="Comic Sans MS" w:hAnsi="Comic Sans MS"/>
      <w:sz w:val="22"/>
      <w:szCs w:val="22"/>
    </w:rPr>
  </w:style>
  <w:style w:type="character" w:customStyle="1" w:styleId="markedcontent">
    <w:name w:val="markedcontent"/>
    <w:basedOn w:val="Absatz-Standardschriftart"/>
    <w:rsid w:val="002E7DB5"/>
  </w:style>
  <w:style w:type="paragraph" w:styleId="KeinLeerraum">
    <w:name w:val="No Spacing"/>
    <w:rsid w:val="001B43F1"/>
    <w:pPr>
      <w:suppressAutoHyphens/>
      <w:autoSpaceDN w:val="0"/>
      <w:jc w:val="both"/>
      <w:textAlignment w:val="baseline"/>
    </w:pPr>
    <w:rPr>
      <w:rFonts w:ascii="Arial" w:eastAsia="Calibri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chuldaten2014-15\Interne%20Daten\NeuerBrief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NeuerBriefkopf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Herderschule</Company>
  <LinksUpToDate>false</LinksUpToDate>
  <CharactersWithSpaces>1510</CharactersWithSpaces>
  <SharedDoc>false</SharedDoc>
  <HLinks>
    <vt:vector size="12" baseType="variant">
      <vt:variant>
        <vt:i4>4915205</vt:i4>
      </vt:variant>
      <vt:variant>
        <vt:i4>3</vt:i4>
      </vt:variant>
      <vt:variant>
        <vt:i4>0</vt:i4>
      </vt:variant>
      <vt:variant>
        <vt:i4>5</vt:i4>
      </vt:variant>
      <vt:variant>
        <vt:lpwstr>http://www.gs-bakede.de/</vt:lpwstr>
      </vt:variant>
      <vt:variant>
        <vt:lpwstr/>
      </vt:variant>
      <vt:variant>
        <vt:i4>1572927</vt:i4>
      </vt:variant>
      <vt:variant>
        <vt:i4>0</vt:i4>
      </vt:variant>
      <vt:variant>
        <vt:i4>0</vt:i4>
      </vt:variant>
      <vt:variant>
        <vt:i4>5</vt:i4>
      </vt:variant>
      <vt:variant>
        <vt:lpwstr>mailto:gs.bakede@t-online.de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Büro</dc:creator>
  <cp:keywords/>
  <dc:description/>
  <cp:lastModifiedBy>Stefanie Fischer</cp:lastModifiedBy>
  <cp:revision>2</cp:revision>
  <cp:lastPrinted>2023-03-23T08:29:00Z</cp:lastPrinted>
  <dcterms:created xsi:type="dcterms:W3CDTF">2023-05-05T07:33:00Z</dcterms:created>
  <dcterms:modified xsi:type="dcterms:W3CDTF">2023-05-05T07:33:00Z</dcterms:modified>
</cp:coreProperties>
</file>