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1DD65" w14:textId="05F2722E" w:rsidR="00F311ED" w:rsidRDefault="00EA47A6" w:rsidP="00BE2372">
      <w:pPr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5466BCEB" wp14:editId="56EED778">
            <wp:extent cx="5759450" cy="124269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2DCEA" w14:textId="3266D0CD" w:rsidR="002E7DB5" w:rsidRDefault="002E7DB5" w:rsidP="009651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A355FEE" w14:textId="07A52E8A" w:rsidR="00841942" w:rsidRPr="00D75AF2" w:rsidRDefault="00841942" w:rsidP="00841942">
      <w:pPr>
        <w:tabs>
          <w:tab w:val="left" w:pos="4536"/>
          <w:tab w:val="left" w:pos="7905"/>
        </w:tabs>
        <w:rPr>
          <w:rFonts w:ascii="Arial" w:hAnsi="Arial" w:cs="Arial"/>
          <w:sz w:val="24"/>
          <w:szCs w:val="24"/>
        </w:rPr>
      </w:pPr>
      <w:r w:rsidRPr="00D75AF2">
        <w:rPr>
          <w:rFonts w:ascii="Arial" w:hAnsi="Arial" w:cs="Arial"/>
          <w:sz w:val="24"/>
          <w:szCs w:val="24"/>
          <w:u w:val="single"/>
        </w:rPr>
        <w:t>Klasse 1, Materialliste für das Schuljahr 202</w:t>
      </w:r>
      <w:r>
        <w:rPr>
          <w:rFonts w:ascii="Arial" w:hAnsi="Arial" w:cs="Arial"/>
          <w:sz w:val="24"/>
          <w:szCs w:val="24"/>
          <w:u w:val="single"/>
        </w:rPr>
        <w:t>3</w:t>
      </w:r>
      <w:r w:rsidRPr="00D75AF2">
        <w:rPr>
          <w:rFonts w:ascii="Arial" w:hAnsi="Arial" w:cs="Arial"/>
          <w:sz w:val="24"/>
          <w:szCs w:val="24"/>
          <w:u w:val="single"/>
        </w:rPr>
        <w:t>/202</w:t>
      </w:r>
      <w:r>
        <w:rPr>
          <w:rFonts w:ascii="Arial" w:hAnsi="Arial" w:cs="Arial"/>
          <w:sz w:val="24"/>
          <w:szCs w:val="24"/>
          <w:u w:val="single"/>
        </w:rPr>
        <w:t>4</w:t>
      </w:r>
    </w:p>
    <w:p w14:paraId="7CAE1861" w14:textId="77777777" w:rsidR="00841942" w:rsidRDefault="00841942" w:rsidP="00841942">
      <w:pPr>
        <w:jc w:val="both"/>
        <w:rPr>
          <w:rFonts w:ascii="Arial" w:hAnsi="Arial" w:cs="Arial"/>
          <w:sz w:val="24"/>
          <w:szCs w:val="24"/>
        </w:rPr>
      </w:pPr>
    </w:p>
    <w:p w14:paraId="3DEA4929" w14:textId="77777777" w:rsidR="00841942" w:rsidRPr="00D75AF2" w:rsidRDefault="00841942" w:rsidP="00841942">
      <w:pPr>
        <w:jc w:val="both"/>
        <w:rPr>
          <w:rFonts w:ascii="Arial" w:hAnsi="Arial" w:cs="Arial"/>
          <w:sz w:val="24"/>
          <w:szCs w:val="24"/>
        </w:rPr>
      </w:pPr>
    </w:p>
    <w:p w14:paraId="6005708D" w14:textId="77777777" w:rsidR="00841942" w:rsidRPr="00D75AF2" w:rsidRDefault="00841942" w:rsidP="00841942">
      <w:pPr>
        <w:jc w:val="both"/>
        <w:rPr>
          <w:rFonts w:ascii="Arial" w:hAnsi="Arial" w:cs="Arial"/>
          <w:sz w:val="24"/>
          <w:szCs w:val="24"/>
        </w:rPr>
      </w:pPr>
      <w:r w:rsidRPr="00D75AF2">
        <w:rPr>
          <w:rFonts w:ascii="Arial" w:hAnsi="Arial" w:cs="Arial"/>
          <w:sz w:val="24"/>
          <w:szCs w:val="24"/>
        </w:rPr>
        <w:t>Liebe Eltern,</w:t>
      </w:r>
    </w:p>
    <w:p w14:paraId="4BBBB613" w14:textId="77777777" w:rsidR="00841942" w:rsidRPr="00D75AF2" w:rsidRDefault="00841942" w:rsidP="00841942">
      <w:pPr>
        <w:jc w:val="both"/>
        <w:rPr>
          <w:rFonts w:ascii="Arial" w:hAnsi="Arial" w:cs="Arial"/>
          <w:sz w:val="24"/>
          <w:szCs w:val="24"/>
        </w:rPr>
      </w:pPr>
      <w:r w:rsidRPr="00D75AF2">
        <w:rPr>
          <w:rFonts w:ascii="Arial" w:hAnsi="Arial" w:cs="Arial"/>
          <w:sz w:val="24"/>
          <w:szCs w:val="24"/>
        </w:rPr>
        <w:t xml:space="preserve">bitte beschriften Sie </w:t>
      </w:r>
      <w:r w:rsidRPr="00D75AF2">
        <w:rPr>
          <w:rFonts w:ascii="Arial" w:hAnsi="Arial" w:cs="Arial"/>
          <w:b/>
          <w:sz w:val="24"/>
          <w:szCs w:val="24"/>
          <w:u w:val="single"/>
        </w:rPr>
        <w:t>jedes einzelne</w:t>
      </w:r>
      <w:r w:rsidRPr="00D75AF2">
        <w:rPr>
          <w:rFonts w:ascii="Arial" w:hAnsi="Arial" w:cs="Arial"/>
          <w:sz w:val="24"/>
          <w:szCs w:val="24"/>
        </w:rPr>
        <w:t xml:space="preserve"> Teil mit dem Namen Ihres Kindes.</w:t>
      </w:r>
    </w:p>
    <w:p w14:paraId="7B44E378" w14:textId="77777777" w:rsidR="00841942" w:rsidRDefault="00841942" w:rsidP="00841942">
      <w:pPr>
        <w:jc w:val="both"/>
        <w:rPr>
          <w:rFonts w:ascii="Arial" w:hAnsi="Arial" w:cs="Arial"/>
          <w:sz w:val="24"/>
          <w:szCs w:val="24"/>
        </w:rPr>
      </w:pPr>
    </w:p>
    <w:p w14:paraId="117E20B9" w14:textId="77777777" w:rsidR="00841942" w:rsidRPr="00D75AF2" w:rsidRDefault="00841942" w:rsidP="00841942">
      <w:pPr>
        <w:rPr>
          <w:rFonts w:ascii="Arial" w:hAnsi="Arial" w:cs="Arial"/>
          <w:sz w:val="24"/>
          <w:szCs w:val="24"/>
        </w:rPr>
      </w:pPr>
      <w:r w:rsidRPr="00D75AF2">
        <w:rPr>
          <w:rFonts w:ascii="Arial" w:hAnsi="Arial" w:cs="Arial"/>
          <w:b/>
          <w:sz w:val="24"/>
          <w:szCs w:val="24"/>
        </w:rPr>
        <w:t>Federtasche</w:t>
      </w:r>
      <w:r w:rsidRPr="00D75AF2">
        <w:rPr>
          <w:rFonts w:ascii="Arial" w:hAnsi="Arial" w:cs="Arial"/>
          <w:sz w:val="24"/>
          <w:szCs w:val="24"/>
        </w:rPr>
        <w:t xml:space="preserve"> gefüllt:</w:t>
      </w:r>
    </w:p>
    <w:p w14:paraId="2EBA1201" w14:textId="77777777" w:rsidR="00841942" w:rsidRPr="00D75AF2" w:rsidRDefault="00841942" w:rsidP="00841942">
      <w:pPr>
        <w:rPr>
          <w:rFonts w:ascii="Arial" w:hAnsi="Arial" w:cs="Arial"/>
          <w:sz w:val="24"/>
          <w:szCs w:val="24"/>
        </w:rPr>
      </w:pPr>
      <w:proofErr w:type="gramStart"/>
      <w:r w:rsidRPr="00D75AF2">
        <w:rPr>
          <w:rFonts w:ascii="Arial" w:hAnsi="Arial" w:cs="Arial"/>
          <w:sz w:val="24"/>
          <w:szCs w:val="24"/>
        </w:rPr>
        <w:t>2  dicke</w:t>
      </w:r>
      <w:proofErr w:type="gramEnd"/>
      <w:r w:rsidRPr="00D75AF2">
        <w:rPr>
          <w:rFonts w:ascii="Arial" w:hAnsi="Arial" w:cs="Arial"/>
          <w:sz w:val="24"/>
          <w:szCs w:val="24"/>
        </w:rPr>
        <w:t xml:space="preserve"> (Jumbo) Bleistifte</w:t>
      </w:r>
    </w:p>
    <w:p w14:paraId="33517E11" w14:textId="77777777" w:rsidR="00841942" w:rsidRPr="00D75AF2" w:rsidRDefault="00841942" w:rsidP="00841942">
      <w:pPr>
        <w:rPr>
          <w:rFonts w:ascii="Arial" w:hAnsi="Arial" w:cs="Arial"/>
          <w:sz w:val="24"/>
          <w:szCs w:val="24"/>
        </w:rPr>
      </w:pPr>
      <w:r w:rsidRPr="00D75AF2">
        <w:rPr>
          <w:rFonts w:ascii="Arial" w:hAnsi="Arial" w:cs="Arial"/>
          <w:sz w:val="24"/>
          <w:szCs w:val="24"/>
        </w:rPr>
        <w:t>mindestens 6 dicke (Jumbo) Buntstifte (gelb, rot, blau, grün, braun, schwarz)</w:t>
      </w:r>
    </w:p>
    <w:p w14:paraId="585E1383" w14:textId="77777777" w:rsidR="00841942" w:rsidRPr="00D75AF2" w:rsidRDefault="00841942" w:rsidP="00841942">
      <w:pPr>
        <w:rPr>
          <w:rFonts w:ascii="Arial" w:hAnsi="Arial" w:cs="Arial"/>
          <w:sz w:val="24"/>
          <w:szCs w:val="24"/>
        </w:rPr>
      </w:pPr>
      <w:r w:rsidRPr="00D75AF2">
        <w:rPr>
          <w:rFonts w:ascii="Arial" w:hAnsi="Arial" w:cs="Arial"/>
          <w:sz w:val="24"/>
          <w:szCs w:val="24"/>
        </w:rPr>
        <w:t>1 Radiergummi</w:t>
      </w:r>
    </w:p>
    <w:p w14:paraId="2C1F716B" w14:textId="77777777" w:rsidR="00841942" w:rsidRPr="00D75AF2" w:rsidRDefault="00841942" w:rsidP="00841942">
      <w:pPr>
        <w:rPr>
          <w:rFonts w:ascii="Arial" w:hAnsi="Arial" w:cs="Arial"/>
          <w:sz w:val="24"/>
          <w:szCs w:val="24"/>
        </w:rPr>
      </w:pPr>
      <w:r w:rsidRPr="00D75AF2">
        <w:rPr>
          <w:rFonts w:ascii="Arial" w:hAnsi="Arial" w:cs="Arial"/>
          <w:sz w:val="24"/>
          <w:szCs w:val="24"/>
        </w:rPr>
        <w:t>(1 kleiner Anspitzer)</w:t>
      </w:r>
    </w:p>
    <w:p w14:paraId="4D4ECDC4" w14:textId="77777777" w:rsidR="00841942" w:rsidRPr="00D75AF2" w:rsidRDefault="00841942" w:rsidP="00841942">
      <w:pPr>
        <w:rPr>
          <w:rFonts w:ascii="Arial" w:hAnsi="Arial" w:cs="Arial"/>
          <w:sz w:val="24"/>
          <w:szCs w:val="24"/>
        </w:rPr>
      </w:pPr>
      <w:r w:rsidRPr="00D75AF2">
        <w:rPr>
          <w:rFonts w:ascii="Arial" w:hAnsi="Arial" w:cs="Arial"/>
          <w:sz w:val="24"/>
          <w:szCs w:val="24"/>
        </w:rPr>
        <w:t xml:space="preserve"> Lineal, 15 - 20 cm (nicht flexibel)</w:t>
      </w:r>
    </w:p>
    <w:p w14:paraId="6338C55F" w14:textId="77777777" w:rsidR="00841942" w:rsidRPr="00D75AF2" w:rsidRDefault="00841942" w:rsidP="00841942">
      <w:pPr>
        <w:rPr>
          <w:rFonts w:ascii="Arial" w:hAnsi="Arial" w:cs="Arial"/>
          <w:sz w:val="24"/>
          <w:szCs w:val="24"/>
        </w:rPr>
      </w:pPr>
    </w:p>
    <w:p w14:paraId="13F8C04E" w14:textId="77777777" w:rsidR="00841942" w:rsidRPr="00D75AF2" w:rsidRDefault="00841942" w:rsidP="00841942">
      <w:pPr>
        <w:rPr>
          <w:rFonts w:ascii="Arial" w:hAnsi="Arial" w:cs="Arial"/>
          <w:sz w:val="24"/>
          <w:szCs w:val="24"/>
        </w:rPr>
      </w:pPr>
      <w:proofErr w:type="gramStart"/>
      <w:r w:rsidRPr="00D75AF2">
        <w:rPr>
          <w:rFonts w:ascii="Arial" w:hAnsi="Arial" w:cs="Arial"/>
          <w:b/>
          <w:sz w:val="24"/>
          <w:szCs w:val="24"/>
        </w:rPr>
        <w:t>Schlampermäppchen</w:t>
      </w:r>
      <w:r w:rsidRPr="00D75AF2">
        <w:rPr>
          <w:rFonts w:ascii="Arial" w:hAnsi="Arial" w:cs="Arial"/>
          <w:sz w:val="24"/>
          <w:szCs w:val="24"/>
        </w:rPr>
        <w:t xml:space="preserve">  gefüllt</w:t>
      </w:r>
      <w:proofErr w:type="gramEnd"/>
      <w:r w:rsidRPr="00D75AF2">
        <w:rPr>
          <w:rFonts w:ascii="Arial" w:hAnsi="Arial" w:cs="Arial"/>
          <w:sz w:val="24"/>
          <w:szCs w:val="24"/>
        </w:rPr>
        <w:t xml:space="preserve"> mit</w:t>
      </w:r>
    </w:p>
    <w:p w14:paraId="48F62E4D" w14:textId="77777777" w:rsidR="00841942" w:rsidRPr="00D75AF2" w:rsidRDefault="00841942" w:rsidP="00841942">
      <w:pPr>
        <w:rPr>
          <w:rFonts w:ascii="Arial" w:hAnsi="Arial" w:cs="Arial"/>
          <w:sz w:val="24"/>
          <w:szCs w:val="24"/>
        </w:rPr>
      </w:pPr>
      <w:r w:rsidRPr="00D75AF2">
        <w:rPr>
          <w:rFonts w:ascii="Arial" w:hAnsi="Arial" w:cs="Arial"/>
          <w:sz w:val="24"/>
          <w:szCs w:val="24"/>
        </w:rPr>
        <w:t>1 Bastelschere (spitz)</w:t>
      </w:r>
    </w:p>
    <w:p w14:paraId="275B2221" w14:textId="77777777" w:rsidR="00841942" w:rsidRPr="00D75AF2" w:rsidRDefault="00841942" w:rsidP="0084194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2 </w:t>
      </w:r>
      <w:r w:rsidRPr="00D75AF2">
        <w:rPr>
          <w:rFonts w:ascii="Arial" w:hAnsi="Arial" w:cs="Arial"/>
          <w:sz w:val="24"/>
          <w:szCs w:val="24"/>
        </w:rPr>
        <w:t xml:space="preserve"> Klebestifte</w:t>
      </w:r>
      <w:proofErr w:type="gramEnd"/>
      <w:r w:rsidRPr="00D75AF2">
        <w:rPr>
          <w:rFonts w:ascii="Arial" w:hAnsi="Arial" w:cs="Arial"/>
          <w:sz w:val="24"/>
          <w:szCs w:val="24"/>
        </w:rPr>
        <w:t xml:space="preserve">  (20 g)</w:t>
      </w:r>
    </w:p>
    <w:p w14:paraId="6E3923E0" w14:textId="77777777" w:rsidR="00841942" w:rsidRPr="00D75AF2" w:rsidRDefault="00841942" w:rsidP="00841942">
      <w:pPr>
        <w:rPr>
          <w:rFonts w:ascii="Arial" w:hAnsi="Arial" w:cs="Arial"/>
          <w:sz w:val="24"/>
          <w:szCs w:val="24"/>
        </w:rPr>
      </w:pPr>
      <w:r w:rsidRPr="00D75AF2">
        <w:rPr>
          <w:rFonts w:ascii="Arial" w:hAnsi="Arial" w:cs="Arial"/>
          <w:sz w:val="24"/>
          <w:szCs w:val="24"/>
        </w:rPr>
        <w:t>1 Anspitzer mit Auffangbehälter</w:t>
      </w:r>
    </w:p>
    <w:p w14:paraId="21224B0D" w14:textId="77777777" w:rsidR="00841942" w:rsidRPr="00D75AF2" w:rsidRDefault="00841942" w:rsidP="00841942">
      <w:pPr>
        <w:rPr>
          <w:rFonts w:ascii="Arial" w:hAnsi="Arial" w:cs="Arial"/>
          <w:sz w:val="24"/>
          <w:szCs w:val="24"/>
        </w:rPr>
      </w:pPr>
    </w:p>
    <w:p w14:paraId="3BA6032C" w14:textId="77777777" w:rsidR="00841942" w:rsidRPr="00D75AF2" w:rsidRDefault="00841942" w:rsidP="00841942">
      <w:pPr>
        <w:rPr>
          <w:rFonts w:ascii="Arial" w:hAnsi="Arial" w:cs="Arial"/>
          <w:sz w:val="24"/>
          <w:szCs w:val="24"/>
        </w:rPr>
      </w:pPr>
      <w:r w:rsidRPr="00D75AF2">
        <w:rPr>
          <w:rFonts w:ascii="Arial" w:hAnsi="Arial" w:cs="Arial"/>
          <w:b/>
          <w:sz w:val="24"/>
          <w:szCs w:val="24"/>
        </w:rPr>
        <w:t>Schuhkarton</w:t>
      </w:r>
      <w:r w:rsidRPr="00D75AF2">
        <w:rPr>
          <w:rFonts w:ascii="Arial" w:hAnsi="Arial" w:cs="Arial"/>
          <w:sz w:val="24"/>
          <w:szCs w:val="24"/>
        </w:rPr>
        <w:t xml:space="preserve"> gefüllt mit:</w:t>
      </w:r>
    </w:p>
    <w:p w14:paraId="6AD47377" w14:textId="77777777" w:rsidR="00841942" w:rsidRPr="00D75AF2" w:rsidRDefault="00841942" w:rsidP="00841942">
      <w:pPr>
        <w:rPr>
          <w:rFonts w:ascii="Arial" w:hAnsi="Arial" w:cs="Arial"/>
          <w:sz w:val="24"/>
          <w:szCs w:val="24"/>
        </w:rPr>
      </w:pPr>
      <w:r w:rsidRPr="00D75AF2">
        <w:rPr>
          <w:rFonts w:ascii="Arial" w:hAnsi="Arial" w:cs="Arial"/>
          <w:sz w:val="24"/>
          <w:szCs w:val="24"/>
        </w:rPr>
        <w:t>Wachsmalstiften (8 Stück)</w:t>
      </w:r>
    </w:p>
    <w:p w14:paraId="735E9D2E" w14:textId="77777777" w:rsidR="00841942" w:rsidRPr="00D75AF2" w:rsidRDefault="00841942" w:rsidP="00841942">
      <w:pPr>
        <w:rPr>
          <w:rFonts w:ascii="Arial" w:hAnsi="Arial" w:cs="Arial"/>
          <w:sz w:val="24"/>
          <w:szCs w:val="24"/>
        </w:rPr>
      </w:pPr>
      <w:r w:rsidRPr="00D75AF2">
        <w:rPr>
          <w:rFonts w:ascii="Arial" w:hAnsi="Arial" w:cs="Arial"/>
          <w:sz w:val="24"/>
          <w:szCs w:val="24"/>
        </w:rPr>
        <w:t xml:space="preserve">Marken-Tuschkasten </w:t>
      </w:r>
      <w:proofErr w:type="gramStart"/>
      <w:r w:rsidRPr="00D75AF2">
        <w:rPr>
          <w:rFonts w:ascii="Arial" w:hAnsi="Arial" w:cs="Arial"/>
          <w:sz w:val="24"/>
          <w:szCs w:val="24"/>
        </w:rPr>
        <w:t>( 12</w:t>
      </w:r>
      <w:proofErr w:type="gramEnd"/>
      <w:r w:rsidRPr="00D75AF2">
        <w:rPr>
          <w:rFonts w:ascii="Arial" w:hAnsi="Arial" w:cs="Arial"/>
          <w:sz w:val="24"/>
          <w:szCs w:val="24"/>
        </w:rPr>
        <w:t xml:space="preserve"> Farben)</w:t>
      </w:r>
    </w:p>
    <w:p w14:paraId="0FC0DEC8" w14:textId="77777777" w:rsidR="00841942" w:rsidRPr="00D75AF2" w:rsidRDefault="00841942" w:rsidP="00841942">
      <w:pPr>
        <w:rPr>
          <w:rFonts w:ascii="Arial" w:hAnsi="Arial" w:cs="Arial"/>
          <w:sz w:val="24"/>
          <w:szCs w:val="24"/>
        </w:rPr>
      </w:pPr>
      <w:r w:rsidRPr="00D75AF2">
        <w:rPr>
          <w:rFonts w:ascii="Arial" w:hAnsi="Arial" w:cs="Arial"/>
          <w:sz w:val="24"/>
          <w:szCs w:val="24"/>
        </w:rPr>
        <w:t>3 Borstenpinseln Größe 4/8/12</w:t>
      </w:r>
    </w:p>
    <w:p w14:paraId="752F55E0" w14:textId="77777777" w:rsidR="00841942" w:rsidRPr="00D75AF2" w:rsidRDefault="00841942" w:rsidP="00841942">
      <w:pPr>
        <w:rPr>
          <w:rFonts w:ascii="Arial" w:hAnsi="Arial" w:cs="Arial"/>
          <w:sz w:val="24"/>
          <w:szCs w:val="24"/>
        </w:rPr>
      </w:pPr>
      <w:r w:rsidRPr="00D75AF2">
        <w:rPr>
          <w:rFonts w:ascii="Arial" w:hAnsi="Arial" w:cs="Arial"/>
          <w:sz w:val="24"/>
          <w:szCs w:val="24"/>
        </w:rPr>
        <w:t>1 Wasserbehälter</w:t>
      </w:r>
    </w:p>
    <w:p w14:paraId="33FE6D8F" w14:textId="77777777" w:rsidR="00841942" w:rsidRPr="00D75AF2" w:rsidRDefault="00841942" w:rsidP="00841942">
      <w:pPr>
        <w:rPr>
          <w:rFonts w:ascii="Arial" w:hAnsi="Arial" w:cs="Arial"/>
          <w:sz w:val="24"/>
          <w:szCs w:val="24"/>
        </w:rPr>
      </w:pPr>
      <w:r w:rsidRPr="00D75AF2">
        <w:rPr>
          <w:rFonts w:ascii="Arial" w:hAnsi="Arial" w:cs="Arial"/>
          <w:sz w:val="24"/>
          <w:szCs w:val="24"/>
        </w:rPr>
        <w:t>1 kl. Lappen</w:t>
      </w:r>
    </w:p>
    <w:p w14:paraId="42BDD21A" w14:textId="77777777" w:rsidR="00841942" w:rsidRPr="00D75AF2" w:rsidRDefault="00841942" w:rsidP="00841942">
      <w:pPr>
        <w:rPr>
          <w:rFonts w:ascii="Arial" w:hAnsi="Arial" w:cs="Arial"/>
          <w:sz w:val="24"/>
          <w:szCs w:val="24"/>
        </w:rPr>
      </w:pPr>
      <w:r w:rsidRPr="00D75AF2">
        <w:rPr>
          <w:rFonts w:ascii="Arial" w:hAnsi="Arial" w:cs="Arial"/>
          <w:sz w:val="24"/>
          <w:szCs w:val="24"/>
        </w:rPr>
        <w:t>1 kl. Schwamm</w:t>
      </w:r>
    </w:p>
    <w:p w14:paraId="07321068" w14:textId="77777777" w:rsidR="00841942" w:rsidRPr="00D75AF2" w:rsidRDefault="00841942" w:rsidP="00841942">
      <w:pPr>
        <w:rPr>
          <w:rFonts w:ascii="Arial" w:hAnsi="Arial" w:cs="Arial"/>
          <w:sz w:val="24"/>
          <w:szCs w:val="24"/>
        </w:rPr>
      </w:pPr>
      <w:r w:rsidRPr="00D75AF2">
        <w:rPr>
          <w:rFonts w:ascii="Arial" w:hAnsi="Arial" w:cs="Arial"/>
          <w:sz w:val="24"/>
          <w:szCs w:val="24"/>
        </w:rPr>
        <w:t>1 Malkittel (z.B. großes T-Shirt)</w:t>
      </w:r>
    </w:p>
    <w:p w14:paraId="26AC1AE8" w14:textId="77777777" w:rsidR="00841942" w:rsidRPr="00D75AF2" w:rsidRDefault="00841942" w:rsidP="00841942">
      <w:pPr>
        <w:rPr>
          <w:rFonts w:ascii="Arial" w:hAnsi="Arial" w:cs="Arial"/>
          <w:sz w:val="24"/>
          <w:szCs w:val="24"/>
        </w:rPr>
      </w:pPr>
      <w:r w:rsidRPr="00D75AF2">
        <w:rPr>
          <w:rFonts w:ascii="Arial" w:hAnsi="Arial" w:cs="Arial"/>
          <w:sz w:val="24"/>
          <w:szCs w:val="24"/>
        </w:rPr>
        <w:t>1 Packung Knete</w:t>
      </w:r>
    </w:p>
    <w:p w14:paraId="339107CE" w14:textId="77777777" w:rsidR="00841942" w:rsidRPr="00D75AF2" w:rsidRDefault="00841942" w:rsidP="00841942">
      <w:pPr>
        <w:rPr>
          <w:rFonts w:ascii="Arial" w:hAnsi="Arial" w:cs="Arial"/>
          <w:sz w:val="24"/>
          <w:szCs w:val="24"/>
        </w:rPr>
      </w:pPr>
      <w:r w:rsidRPr="00D75AF2">
        <w:rPr>
          <w:rFonts w:ascii="Arial" w:hAnsi="Arial" w:cs="Arial"/>
          <w:sz w:val="24"/>
          <w:szCs w:val="24"/>
        </w:rPr>
        <w:tab/>
      </w:r>
    </w:p>
    <w:p w14:paraId="5DE5354A" w14:textId="77777777" w:rsidR="00841942" w:rsidRPr="00D75AF2" w:rsidRDefault="00841942" w:rsidP="00841942">
      <w:pPr>
        <w:rPr>
          <w:rFonts w:ascii="Arial" w:hAnsi="Arial" w:cs="Arial"/>
          <w:sz w:val="24"/>
          <w:szCs w:val="24"/>
        </w:rPr>
      </w:pPr>
      <w:r w:rsidRPr="00D75AF2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D75AF2">
        <w:rPr>
          <w:rFonts w:ascii="Arial" w:hAnsi="Arial" w:cs="Arial"/>
          <w:sz w:val="24"/>
          <w:szCs w:val="24"/>
        </w:rPr>
        <w:t>Malblock</w:t>
      </w:r>
      <w:proofErr w:type="spellEnd"/>
      <w:r w:rsidRPr="00D75AF2">
        <w:rPr>
          <w:rFonts w:ascii="Arial" w:hAnsi="Arial" w:cs="Arial"/>
          <w:sz w:val="24"/>
          <w:szCs w:val="24"/>
        </w:rPr>
        <w:t xml:space="preserve"> Din A 3</w:t>
      </w:r>
    </w:p>
    <w:p w14:paraId="3D3A2E5A" w14:textId="77777777" w:rsidR="00841942" w:rsidRPr="00D75AF2" w:rsidRDefault="00841942" w:rsidP="00841942">
      <w:pPr>
        <w:rPr>
          <w:rFonts w:ascii="Arial" w:hAnsi="Arial" w:cs="Arial"/>
          <w:sz w:val="24"/>
          <w:szCs w:val="24"/>
        </w:rPr>
      </w:pPr>
      <w:r w:rsidRPr="00D75AF2">
        <w:rPr>
          <w:rFonts w:ascii="Arial" w:hAnsi="Arial" w:cs="Arial"/>
          <w:sz w:val="24"/>
          <w:szCs w:val="24"/>
        </w:rPr>
        <w:t>1 Sammelmappe für Din A 3</w:t>
      </w:r>
    </w:p>
    <w:p w14:paraId="7C10FDB2" w14:textId="77777777" w:rsidR="00841942" w:rsidRPr="00D75AF2" w:rsidRDefault="00841942" w:rsidP="00841942">
      <w:pPr>
        <w:rPr>
          <w:rFonts w:ascii="Arial" w:hAnsi="Arial" w:cs="Arial"/>
          <w:sz w:val="24"/>
          <w:szCs w:val="24"/>
        </w:rPr>
      </w:pPr>
    </w:p>
    <w:p w14:paraId="32E18F0D" w14:textId="77777777" w:rsidR="00841942" w:rsidRPr="00D75AF2" w:rsidRDefault="00841942" w:rsidP="008419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D75AF2">
        <w:rPr>
          <w:rFonts w:ascii="Arial" w:hAnsi="Arial" w:cs="Arial"/>
          <w:sz w:val="24"/>
          <w:szCs w:val="24"/>
        </w:rPr>
        <w:t xml:space="preserve"> Papp-Schnellhefter DIN A 4 in rot, blau, grün, weiß, lila</w:t>
      </w:r>
      <w:r>
        <w:rPr>
          <w:rFonts w:ascii="Arial" w:hAnsi="Arial" w:cs="Arial"/>
          <w:sz w:val="24"/>
          <w:szCs w:val="24"/>
        </w:rPr>
        <w:t>, orange</w:t>
      </w:r>
    </w:p>
    <w:p w14:paraId="1239A318" w14:textId="77777777" w:rsidR="00841942" w:rsidRDefault="00841942" w:rsidP="00841942">
      <w:pPr>
        <w:rPr>
          <w:rFonts w:ascii="Arial" w:hAnsi="Arial" w:cs="Arial"/>
          <w:sz w:val="24"/>
          <w:szCs w:val="24"/>
        </w:rPr>
      </w:pPr>
      <w:r w:rsidRPr="00D75AF2">
        <w:rPr>
          <w:rFonts w:ascii="Arial" w:hAnsi="Arial" w:cs="Arial"/>
          <w:sz w:val="24"/>
          <w:szCs w:val="24"/>
        </w:rPr>
        <w:t xml:space="preserve">1 Einlegemappe in </w:t>
      </w:r>
      <w:proofErr w:type="spellStart"/>
      <w:r w:rsidRPr="00D75AF2">
        <w:rPr>
          <w:rFonts w:ascii="Arial" w:hAnsi="Arial" w:cs="Arial"/>
          <w:sz w:val="24"/>
          <w:szCs w:val="24"/>
        </w:rPr>
        <w:t>gelb</w:t>
      </w:r>
      <w:proofErr w:type="spellEnd"/>
      <w:r w:rsidRPr="00D75AF2">
        <w:rPr>
          <w:rFonts w:ascii="Arial" w:hAnsi="Arial" w:cs="Arial"/>
          <w:sz w:val="24"/>
          <w:szCs w:val="24"/>
        </w:rPr>
        <w:t xml:space="preserve"> DIN A 4 (Postmappe)</w:t>
      </w:r>
    </w:p>
    <w:p w14:paraId="48327A21" w14:textId="77777777" w:rsidR="00841942" w:rsidRPr="00D75AF2" w:rsidRDefault="00841942" w:rsidP="008419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Einlegemappe in blau DIN A 4 (privat)</w:t>
      </w:r>
    </w:p>
    <w:p w14:paraId="5384167C" w14:textId="77777777" w:rsidR="00841942" w:rsidRPr="00D75AF2" w:rsidRDefault="00841942" w:rsidP="00841942">
      <w:pPr>
        <w:rPr>
          <w:rFonts w:ascii="Arial" w:hAnsi="Arial" w:cs="Arial"/>
          <w:sz w:val="24"/>
          <w:szCs w:val="24"/>
        </w:rPr>
      </w:pPr>
      <w:r w:rsidRPr="00D75AF2">
        <w:rPr>
          <w:rFonts w:ascii="Arial" w:hAnsi="Arial" w:cs="Arial"/>
          <w:sz w:val="24"/>
          <w:szCs w:val="24"/>
        </w:rPr>
        <w:t>1 Blanko-Block Din A 4, gelocht</w:t>
      </w:r>
    </w:p>
    <w:p w14:paraId="0D5F6C5D" w14:textId="77777777" w:rsidR="00841942" w:rsidRPr="00D75AF2" w:rsidRDefault="00841942" w:rsidP="00841942">
      <w:pPr>
        <w:rPr>
          <w:rFonts w:ascii="Arial" w:hAnsi="Arial" w:cs="Arial"/>
          <w:sz w:val="24"/>
          <w:szCs w:val="24"/>
        </w:rPr>
      </w:pPr>
      <w:r w:rsidRPr="00D75AF2">
        <w:rPr>
          <w:rFonts w:ascii="Arial" w:hAnsi="Arial" w:cs="Arial"/>
          <w:sz w:val="24"/>
          <w:szCs w:val="24"/>
        </w:rPr>
        <w:t>1 Rechenheft Din A 5 Lineatur 7 (mit blauem Umschlag)</w:t>
      </w:r>
    </w:p>
    <w:p w14:paraId="20CCF30B" w14:textId="77777777" w:rsidR="00841942" w:rsidRPr="00D75AF2" w:rsidRDefault="00841942" w:rsidP="00841942">
      <w:pPr>
        <w:rPr>
          <w:rFonts w:ascii="Arial" w:hAnsi="Arial" w:cs="Arial"/>
          <w:sz w:val="24"/>
          <w:szCs w:val="24"/>
        </w:rPr>
      </w:pPr>
      <w:r w:rsidRPr="00D75AF2">
        <w:rPr>
          <w:rFonts w:ascii="Arial" w:hAnsi="Arial" w:cs="Arial"/>
          <w:sz w:val="24"/>
          <w:szCs w:val="24"/>
        </w:rPr>
        <w:t xml:space="preserve">1 Rechenheft Din A 5 quer, Lineatur </w:t>
      </w:r>
      <w:proofErr w:type="gramStart"/>
      <w:r w:rsidRPr="00D75AF2">
        <w:rPr>
          <w:rFonts w:ascii="Arial" w:hAnsi="Arial" w:cs="Arial"/>
          <w:sz w:val="24"/>
          <w:szCs w:val="24"/>
        </w:rPr>
        <w:t>R  (</w:t>
      </w:r>
      <w:proofErr w:type="gramEnd"/>
      <w:r w:rsidRPr="00D75AF2">
        <w:rPr>
          <w:rFonts w:ascii="Arial" w:hAnsi="Arial" w:cs="Arial"/>
          <w:sz w:val="24"/>
          <w:szCs w:val="24"/>
        </w:rPr>
        <w:t>mit blauem Umschlag)</w:t>
      </w:r>
    </w:p>
    <w:p w14:paraId="7194BCDE" w14:textId="77777777" w:rsidR="00841942" w:rsidRPr="00D75AF2" w:rsidRDefault="00841942" w:rsidP="008419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Schreibheft</w:t>
      </w:r>
      <w:r w:rsidRPr="00D75AF2">
        <w:rPr>
          <w:rFonts w:ascii="Arial" w:hAnsi="Arial" w:cs="Arial"/>
          <w:sz w:val="24"/>
          <w:szCs w:val="24"/>
        </w:rPr>
        <w:t xml:space="preserve"> Din A 5 quer, Lineatur </w:t>
      </w:r>
      <w:proofErr w:type="gramStart"/>
      <w:r w:rsidRPr="00D75AF2">
        <w:rPr>
          <w:rFonts w:ascii="Arial" w:hAnsi="Arial" w:cs="Arial"/>
          <w:sz w:val="24"/>
          <w:szCs w:val="24"/>
        </w:rPr>
        <w:t>0  (</w:t>
      </w:r>
      <w:proofErr w:type="gramEnd"/>
      <w:r w:rsidRPr="00D75AF2">
        <w:rPr>
          <w:rFonts w:ascii="Arial" w:hAnsi="Arial" w:cs="Arial"/>
          <w:sz w:val="24"/>
          <w:szCs w:val="24"/>
        </w:rPr>
        <w:t>mit rotem Umschlag)</w:t>
      </w:r>
    </w:p>
    <w:p w14:paraId="721E829D" w14:textId="77777777" w:rsidR="00841942" w:rsidRPr="00D75AF2" w:rsidRDefault="00841942" w:rsidP="00841942">
      <w:pPr>
        <w:rPr>
          <w:rFonts w:ascii="Arial" w:hAnsi="Arial" w:cs="Arial"/>
          <w:sz w:val="24"/>
          <w:szCs w:val="24"/>
        </w:rPr>
      </w:pPr>
    </w:p>
    <w:p w14:paraId="1785A584" w14:textId="77777777" w:rsidR="00841942" w:rsidRPr="00D75AF2" w:rsidRDefault="00841942" w:rsidP="00841942">
      <w:pPr>
        <w:rPr>
          <w:rFonts w:ascii="Arial" w:hAnsi="Arial" w:cs="Arial"/>
          <w:sz w:val="24"/>
          <w:szCs w:val="24"/>
        </w:rPr>
      </w:pPr>
      <w:r w:rsidRPr="00D75AF2">
        <w:rPr>
          <w:rFonts w:ascii="Arial" w:hAnsi="Arial" w:cs="Arial"/>
          <w:b/>
          <w:sz w:val="24"/>
          <w:szCs w:val="24"/>
        </w:rPr>
        <w:t xml:space="preserve">Turnbeutel </w:t>
      </w:r>
      <w:r w:rsidRPr="00D75AF2">
        <w:rPr>
          <w:rFonts w:ascii="Arial" w:hAnsi="Arial" w:cs="Arial"/>
          <w:sz w:val="24"/>
          <w:szCs w:val="24"/>
        </w:rPr>
        <w:t>gefüllt mit:</w:t>
      </w:r>
    </w:p>
    <w:p w14:paraId="7D2B82C1" w14:textId="77777777" w:rsidR="00841942" w:rsidRPr="00D75AF2" w:rsidRDefault="00841942" w:rsidP="00841942">
      <w:pPr>
        <w:rPr>
          <w:rFonts w:ascii="Arial" w:hAnsi="Arial" w:cs="Arial"/>
          <w:sz w:val="24"/>
          <w:szCs w:val="24"/>
        </w:rPr>
      </w:pPr>
      <w:r w:rsidRPr="00D75AF2">
        <w:rPr>
          <w:rFonts w:ascii="Arial" w:hAnsi="Arial" w:cs="Arial"/>
          <w:sz w:val="24"/>
          <w:szCs w:val="24"/>
        </w:rPr>
        <w:t>Hallenturnschuhen (im Sommer auch Outdoor-Sportschuhe)</w:t>
      </w:r>
    </w:p>
    <w:p w14:paraId="09442319" w14:textId="77777777" w:rsidR="00841942" w:rsidRPr="00D75AF2" w:rsidRDefault="00841942" w:rsidP="00841942">
      <w:pPr>
        <w:rPr>
          <w:rFonts w:ascii="Arial" w:hAnsi="Arial" w:cs="Arial"/>
          <w:sz w:val="24"/>
          <w:szCs w:val="24"/>
        </w:rPr>
      </w:pPr>
      <w:r w:rsidRPr="00D75AF2">
        <w:rPr>
          <w:rFonts w:ascii="Arial" w:hAnsi="Arial" w:cs="Arial"/>
          <w:sz w:val="24"/>
          <w:szCs w:val="24"/>
        </w:rPr>
        <w:t>Turnhose / Radler</w:t>
      </w:r>
    </w:p>
    <w:p w14:paraId="160328A9" w14:textId="77777777" w:rsidR="00841942" w:rsidRPr="00D75AF2" w:rsidRDefault="00841942" w:rsidP="00841942">
      <w:pPr>
        <w:rPr>
          <w:rFonts w:ascii="Arial" w:hAnsi="Arial" w:cs="Arial"/>
          <w:sz w:val="24"/>
          <w:szCs w:val="24"/>
        </w:rPr>
      </w:pPr>
      <w:r w:rsidRPr="00D75AF2">
        <w:rPr>
          <w:rFonts w:ascii="Arial" w:hAnsi="Arial" w:cs="Arial"/>
          <w:sz w:val="24"/>
          <w:szCs w:val="24"/>
        </w:rPr>
        <w:t>T-Shirt</w:t>
      </w:r>
    </w:p>
    <w:p w14:paraId="123BA62D" w14:textId="77777777" w:rsidR="00841942" w:rsidRPr="00D75AF2" w:rsidRDefault="00841942" w:rsidP="00841942">
      <w:pPr>
        <w:rPr>
          <w:rFonts w:ascii="Arial" w:hAnsi="Arial" w:cs="Arial"/>
          <w:sz w:val="24"/>
          <w:szCs w:val="24"/>
        </w:rPr>
      </w:pPr>
      <w:r w:rsidRPr="00D75AF2">
        <w:rPr>
          <w:rFonts w:ascii="Arial" w:hAnsi="Arial" w:cs="Arial"/>
          <w:sz w:val="24"/>
          <w:szCs w:val="24"/>
        </w:rPr>
        <w:t>Bei langen Haaren: 3 Haargummis</w:t>
      </w:r>
    </w:p>
    <w:p w14:paraId="1562CA77" w14:textId="77777777" w:rsidR="00841942" w:rsidRPr="00D75AF2" w:rsidRDefault="00841942" w:rsidP="00841942">
      <w:pPr>
        <w:rPr>
          <w:rFonts w:ascii="Arial" w:hAnsi="Arial" w:cs="Arial"/>
          <w:sz w:val="24"/>
          <w:szCs w:val="24"/>
        </w:rPr>
      </w:pPr>
    </w:p>
    <w:p w14:paraId="1527E620" w14:textId="5891E73C" w:rsidR="00084C5D" w:rsidRDefault="00841942" w:rsidP="00084C5D">
      <w:pPr>
        <w:rPr>
          <w:rFonts w:ascii="Arial" w:hAnsi="Arial" w:cs="Arial"/>
          <w:sz w:val="24"/>
          <w:szCs w:val="24"/>
        </w:rPr>
      </w:pPr>
      <w:r w:rsidRPr="00D75AF2">
        <w:rPr>
          <w:rFonts w:ascii="Arial" w:hAnsi="Arial" w:cs="Arial"/>
          <w:sz w:val="24"/>
          <w:szCs w:val="24"/>
        </w:rPr>
        <w:t xml:space="preserve">1 Paar </w:t>
      </w:r>
      <w:r w:rsidRPr="00D75AF2">
        <w:rPr>
          <w:rFonts w:ascii="Arial" w:hAnsi="Arial" w:cs="Arial"/>
          <w:b/>
          <w:sz w:val="24"/>
          <w:szCs w:val="24"/>
        </w:rPr>
        <w:t>Hausschuh</w:t>
      </w:r>
      <w:r>
        <w:rPr>
          <w:rFonts w:ascii="Arial" w:hAnsi="Arial" w:cs="Arial"/>
          <w:b/>
          <w:sz w:val="24"/>
          <w:szCs w:val="24"/>
        </w:rPr>
        <w:t>e</w:t>
      </w:r>
    </w:p>
    <w:sectPr w:rsidR="00084C5D" w:rsidSect="002E7DB5">
      <w:headerReference w:type="default" r:id="rId8"/>
      <w:footerReference w:type="first" r:id="rId9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51D1B" w14:textId="77777777" w:rsidR="000F05E1" w:rsidRDefault="000F05E1">
      <w:r>
        <w:separator/>
      </w:r>
    </w:p>
  </w:endnote>
  <w:endnote w:type="continuationSeparator" w:id="0">
    <w:p w14:paraId="215A7B6F" w14:textId="77777777" w:rsidR="000F05E1" w:rsidRDefault="000F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0E5BC" w14:textId="77777777" w:rsidR="004D4A96" w:rsidRDefault="004D4A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D3DA0" w14:textId="77777777" w:rsidR="000F05E1" w:rsidRDefault="000F05E1">
      <w:r>
        <w:separator/>
      </w:r>
    </w:p>
  </w:footnote>
  <w:footnote w:type="continuationSeparator" w:id="0">
    <w:p w14:paraId="2677D047" w14:textId="77777777" w:rsidR="000F05E1" w:rsidRDefault="000F0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CC60E" w14:textId="77777777" w:rsidR="00ED146D" w:rsidRPr="00330DC4" w:rsidRDefault="00ED146D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40EB9"/>
    <w:multiLevelType w:val="hybridMultilevel"/>
    <w:tmpl w:val="ADA8B2B0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09A3EF8">
      <w:start w:val="1"/>
      <w:numFmt w:val="bullet"/>
      <w:lvlText w:val="⚠"/>
      <w:lvlJc w:val="left"/>
      <w:pPr>
        <w:ind w:left="1515" w:hanging="360"/>
      </w:pPr>
      <w:rPr>
        <w:rFonts w:ascii="Segoe UI Symbol" w:hAnsi="Segoe UI Symbol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BFA0071"/>
    <w:multiLevelType w:val="hybridMultilevel"/>
    <w:tmpl w:val="A3E04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34009"/>
    <w:multiLevelType w:val="hybridMultilevel"/>
    <w:tmpl w:val="CBE6EF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F7DCC"/>
    <w:multiLevelType w:val="hybridMultilevel"/>
    <w:tmpl w:val="D0F036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54B24"/>
    <w:multiLevelType w:val="hybridMultilevel"/>
    <w:tmpl w:val="44725F42"/>
    <w:lvl w:ilvl="0" w:tplc="58008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7477924">
    <w:abstractNumId w:val="4"/>
  </w:num>
  <w:num w:numId="2" w16cid:durableId="1683127576">
    <w:abstractNumId w:val="0"/>
  </w:num>
  <w:num w:numId="3" w16cid:durableId="655035931">
    <w:abstractNumId w:val="2"/>
  </w:num>
  <w:num w:numId="4" w16cid:durableId="1024474200">
    <w:abstractNumId w:val="3"/>
  </w:num>
  <w:num w:numId="5" w16cid:durableId="321467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BA0"/>
    <w:rsid w:val="000543DA"/>
    <w:rsid w:val="00072E51"/>
    <w:rsid w:val="00084C5D"/>
    <w:rsid w:val="000D7264"/>
    <w:rsid w:val="000E0545"/>
    <w:rsid w:val="000F05E1"/>
    <w:rsid w:val="001422C9"/>
    <w:rsid w:val="00154130"/>
    <w:rsid w:val="00154B5A"/>
    <w:rsid w:val="001677B6"/>
    <w:rsid w:val="00171BEF"/>
    <w:rsid w:val="001A54EB"/>
    <w:rsid w:val="001B4861"/>
    <w:rsid w:val="001D5A00"/>
    <w:rsid w:val="0022652B"/>
    <w:rsid w:val="002556A7"/>
    <w:rsid w:val="002D1C08"/>
    <w:rsid w:val="002D4A07"/>
    <w:rsid w:val="002D783E"/>
    <w:rsid w:val="002E7DB5"/>
    <w:rsid w:val="002F09E7"/>
    <w:rsid w:val="002F75C8"/>
    <w:rsid w:val="00316C3C"/>
    <w:rsid w:val="00330DC4"/>
    <w:rsid w:val="003558C6"/>
    <w:rsid w:val="00380A32"/>
    <w:rsid w:val="00386074"/>
    <w:rsid w:val="003923EC"/>
    <w:rsid w:val="003B12EB"/>
    <w:rsid w:val="003C055F"/>
    <w:rsid w:val="00426C49"/>
    <w:rsid w:val="00491B46"/>
    <w:rsid w:val="004D4A96"/>
    <w:rsid w:val="00535297"/>
    <w:rsid w:val="00570690"/>
    <w:rsid w:val="00581691"/>
    <w:rsid w:val="005C6A46"/>
    <w:rsid w:val="005D590B"/>
    <w:rsid w:val="005E427D"/>
    <w:rsid w:val="00605803"/>
    <w:rsid w:val="00622E29"/>
    <w:rsid w:val="00630AFD"/>
    <w:rsid w:val="00630C31"/>
    <w:rsid w:val="00640F80"/>
    <w:rsid w:val="006D77A9"/>
    <w:rsid w:val="006D7BBF"/>
    <w:rsid w:val="007005EE"/>
    <w:rsid w:val="00717FB4"/>
    <w:rsid w:val="00795CFA"/>
    <w:rsid w:val="007A7487"/>
    <w:rsid w:val="007C2E05"/>
    <w:rsid w:val="00807AF0"/>
    <w:rsid w:val="008148AA"/>
    <w:rsid w:val="00814AC6"/>
    <w:rsid w:val="00815CA1"/>
    <w:rsid w:val="008161D2"/>
    <w:rsid w:val="00841942"/>
    <w:rsid w:val="00855F63"/>
    <w:rsid w:val="00897193"/>
    <w:rsid w:val="008A3784"/>
    <w:rsid w:val="008E1BA0"/>
    <w:rsid w:val="00951453"/>
    <w:rsid w:val="0096055B"/>
    <w:rsid w:val="00965190"/>
    <w:rsid w:val="009C3305"/>
    <w:rsid w:val="00A05358"/>
    <w:rsid w:val="00A269B5"/>
    <w:rsid w:val="00A533F2"/>
    <w:rsid w:val="00A85719"/>
    <w:rsid w:val="00AB1DC3"/>
    <w:rsid w:val="00AE603B"/>
    <w:rsid w:val="00B266E4"/>
    <w:rsid w:val="00B36E1A"/>
    <w:rsid w:val="00B635A4"/>
    <w:rsid w:val="00B663FA"/>
    <w:rsid w:val="00BD0345"/>
    <w:rsid w:val="00BE2372"/>
    <w:rsid w:val="00BE3460"/>
    <w:rsid w:val="00C17237"/>
    <w:rsid w:val="00C40A34"/>
    <w:rsid w:val="00C459E2"/>
    <w:rsid w:val="00C97348"/>
    <w:rsid w:val="00CE3A8F"/>
    <w:rsid w:val="00CF2031"/>
    <w:rsid w:val="00D72E21"/>
    <w:rsid w:val="00D8076B"/>
    <w:rsid w:val="00DC578F"/>
    <w:rsid w:val="00DE228A"/>
    <w:rsid w:val="00E324E3"/>
    <w:rsid w:val="00E61688"/>
    <w:rsid w:val="00E67ACF"/>
    <w:rsid w:val="00E74F7C"/>
    <w:rsid w:val="00E8576D"/>
    <w:rsid w:val="00EA443A"/>
    <w:rsid w:val="00EA47A6"/>
    <w:rsid w:val="00ED146D"/>
    <w:rsid w:val="00ED735D"/>
    <w:rsid w:val="00F03A97"/>
    <w:rsid w:val="00F136EB"/>
    <w:rsid w:val="00F310D3"/>
    <w:rsid w:val="00F311ED"/>
    <w:rsid w:val="00FD6F84"/>
    <w:rsid w:val="00FE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44226"/>
  <w15:chartTrackingRefBased/>
  <w15:docId w15:val="{CF17CAC3-7AA8-44FA-A539-BFA3266B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omic Sans MS" w:hAnsi="Comic Sans MS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F03A9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330D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30DC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30DC4"/>
  </w:style>
  <w:style w:type="table" w:customStyle="1" w:styleId="Tabellengitternetz">
    <w:name w:val="Tabellengitternetz"/>
    <w:basedOn w:val="NormaleTabelle"/>
    <w:rsid w:val="006D7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D1C0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43D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43DA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link w:val="TitelZchn"/>
    <w:qFormat/>
    <w:rsid w:val="00B635A4"/>
    <w:pPr>
      <w:jc w:val="center"/>
    </w:pPr>
    <w:rPr>
      <w:rFonts w:ascii="Arial" w:hAnsi="Arial"/>
      <w:b/>
      <w:sz w:val="24"/>
      <w:szCs w:val="20"/>
      <w:u w:val="single"/>
      <w:lang w:val="x-none" w:eastAsia="x-none"/>
    </w:rPr>
  </w:style>
  <w:style w:type="character" w:customStyle="1" w:styleId="TitelZchn">
    <w:name w:val="Titel Zchn"/>
    <w:basedOn w:val="Absatz-Standardschriftart"/>
    <w:link w:val="Titel"/>
    <w:rsid w:val="00B635A4"/>
    <w:rPr>
      <w:rFonts w:ascii="Arial" w:hAnsi="Arial"/>
      <w:b/>
      <w:sz w:val="24"/>
      <w:u w:val="single"/>
      <w:lang w:val="x-none" w:eastAsia="x-none"/>
    </w:rPr>
  </w:style>
  <w:style w:type="paragraph" w:customStyle="1" w:styleId="Listenabsatz1">
    <w:name w:val="Listenabsatz1"/>
    <w:basedOn w:val="Standard"/>
    <w:rsid w:val="00B635A4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Listenabsatz10">
    <w:name w:val="Listenabsatz1"/>
    <w:basedOn w:val="Standard"/>
    <w:rsid w:val="00B635A4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D4A96"/>
    <w:rPr>
      <w:rFonts w:ascii="Comic Sans MS" w:hAnsi="Comic Sans MS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2D4A07"/>
    <w:rPr>
      <w:rFonts w:ascii="Comic Sans MS" w:hAnsi="Comic Sans MS"/>
      <w:sz w:val="22"/>
      <w:szCs w:val="22"/>
    </w:rPr>
  </w:style>
  <w:style w:type="character" w:customStyle="1" w:styleId="markedcontent">
    <w:name w:val="markedcontent"/>
    <w:basedOn w:val="Absatz-Standardschriftart"/>
    <w:rsid w:val="002E7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chuldaten2014-15\Interne%20Daten\NeuerBriefkop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NeuerBriefkopf</Template>
  <TotalTime>0</TotalTime>
  <Pages>1</Pages>
  <Words>169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Herderschule</Company>
  <LinksUpToDate>false</LinksUpToDate>
  <CharactersWithSpaces>1233</CharactersWithSpaces>
  <SharedDoc>false</SharedDoc>
  <HLinks>
    <vt:vector size="12" baseType="variant">
      <vt:variant>
        <vt:i4>4915205</vt:i4>
      </vt:variant>
      <vt:variant>
        <vt:i4>3</vt:i4>
      </vt:variant>
      <vt:variant>
        <vt:i4>0</vt:i4>
      </vt:variant>
      <vt:variant>
        <vt:i4>5</vt:i4>
      </vt:variant>
      <vt:variant>
        <vt:lpwstr>http://www.gs-bakede.de/</vt:lpwstr>
      </vt:variant>
      <vt:variant>
        <vt:lpwstr/>
      </vt:variant>
      <vt:variant>
        <vt:i4>1572927</vt:i4>
      </vt:variant>
      <vt:variant>
        <vt:i4>0</vt:i4>
      </vt:variant>
      <vt:variant>
        <vt:i4>0</vt:i4>
      </vt:variant>
      <vt:variant>
        <vt:i4>5</vt:i4>
      </vt:variant>
      <vt:variant>
        <vt:lpwstr>mailto:gs.bakede@t-online.de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Büro</dc:creator>
  <cp:keywords/>
  <dc:description/>
  <cp:lastModifiedBy>Stefanie Fischer</cp:lastModifiedBy>
  <cp:revision>2</cp:revision>
  <cp:lastPrinted>2023-03-23T08:29:00Z</cp:lastPrinted>
  <dcterms:created xsi:type="dcterms:W3CDTF">2023-04-26T09:12:00Z</dcterms:created>
  <dcterms:modified xsi:type="dcterms:W3CDTF">2023-04-26T09:12:00Z</dcterms:modified>
</cp:coreProperties>
</file>